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3A" w:rsidRPr="00F23949" w:rsidRDefault="0029753A" w:rsidP="00A33FA2">
      <w:pPr>
        <w:rPr>
          <w:rFonts w:ascii="Arial Narrow" w:hAnsi="Arial Narrow"/>
        </w:rPr>
      </w:pPr>
      <w:bookmarkStart w:id="0" w:name="_GoBack"/>
      <w:bookmarkEnd w:id="0"/>
    </w:p>
    <w:p w:rsidR="0029753A" w:rsidRPr="00F23949" w:rsidRDefault="0029753A" w:rsidP="00A33FA2">
      <w:pPr>
        <w:rPr>
          <w:rFonts w:ascii="Arial Narrow" w:hAnsi="Arial Narrow"/>
        </w:rPr>
      </w:pPr>
    </w:p>
    <w:p w:rsidR="0029753A" w:rsidRPr="00F23949" w:rsidRDefault="0029753A" w:rsidP="00A33FA2">
      <w:pPr>
        <w:rPr>
          <w:rFonts w:ascii="Arial Narrow" w:hAnsi="Arial Narrow"/>
          <w:b w:val="0"/>
        </w:rPr>
      </w:pPr>
    </w:p>
    <w:p w:rsidR="0029753A" w:rsidRPr="007B0810" w:rsidRDefault="00D91BCF" w:rsidP="00A33FA2">
      <w:pPr>
        <w:rPr>
          <w:rFonts w:ascii="Arial Narrow" w:hAnsi="Arial Narrow"/>
          <w:color w:val="00B0F0"/>
          <w:spacing w:val="8"/>
          <w:sz w:val="40"/>
          <w:szCs w:val="40"/>
        </w:rPr>
      </w:pPr>
      <w:r w:rsidRPr="007B0810">
        <w:rPr>
          <w:rFonts w:ascii="Arial Narrow" w:hAnsi="Arial Narrow"/>
          <w:color w:val="00B0F0"/>
          <w:spacing w:val="8"/>
          <w:sz w:val="40"/>
          <w:szCs w:val="40"/>
        </w:rPr>
        <w:t>Överenskommelse</w:t>
      </w:r>
      <w:r w:rsidR="00663955" w:rsidRPr="007B0810">
        <w:rPr>
          <w:rFonts w:ascii="Arial Narrow" w:hAnsi="Arial Narrow"/>
          <w:color w:val="00B0F0"/>
          <w:spacing w:val="8"/>
          <w:sz w:val="40"/>
          <w:szCs w:val="40"/>
        </w:rPr>
        <w:t xml:space="preserve"> om övertag av inventarier</w:t>
      </w:r>
    </w:p>
    <w:p w:rsidR="00D91BCF" w:rsidRPr="00F23949" w:rsidRDefault="00D91BCF" w:rsidP="00D91BCF">
      <w:pPr>
        <w:rPr>
          <w:rFonts w:ascii="Arial Narrow" w:hAnsi="Arial Narrow"/>
          <w:b w:val="0"/>
        </w:rPr>
      </w:pPr>
    </w:p>
    <w:p w:rsidR="00E934EF" w:rsidRPr="00F23949" w:rsidRDefault="00E934EF" w:rsidP="00D91BCF">
      <w:pPr>
        <w:rPr>
          <w:rFonts w:ascii="Arial Narrow" w:hAnsi="Arial Narrow"/>
          <w:b w:val="0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  <w:r w:rsidRPr="00F23949">
        <w:rPr>
          <w:rFonts w:ascii="Arial Narrow" w:hAnsi="Arial Narrow"/>
          <w:b w:val="0"/>
        </w:rPr>
        <w:t xml:space="preserve">Angående lägenhet </w:t>
      </w:r>
      <w:r w:rsidR="00F23949">
        <w:rPr>
          <w:rFonts w:ascii="Arial Narrow" w:hAnsi="Arial Narrow"/>
          <w:b w:val="0"/>
        </w:rPr>
        <w:t>n</w:t>
      </w:r>
      <w:r w:rsidRPr="00F23949">
        <w:rPr>
          <w:rFonts w:ascii="Arial Narrow" w:hAnsi="Arial Narrow"/>
          <w:b w:val="0"/>
        </w:rPr>
        <w:t>r</w:t>
      </w:r>
      <w:r w:rsidR="008D0C0B">
        <w:rPr>
          <w:rFonts w:ascii="Arial Narrow" w:hAnsi="Arial Narrow"/>
          <w:b w:val="0"/>
        </w:rPr>
        <w:t>:______________________________________________________________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  <w:r w:rsidRPr="00F23949">
        <w:rPr>
          <w:rFonts w:ascii="Arial Narrow" w:hAnsi="Arial Narrow"/>
          <w:b w:val="0"/>
        </w:rPr>
        <w:t>Adress:</w:t>
      </w:r>
      <w:r w:rsidR="008D0C0B">
        <w:rPr>
          <w:rFonts w:ascii="Arial Narrow" w:hAnsi="Arial Narrow"/>
          <w:b w:val="0"/>
        </w:rPr>
        <w:t>__________________________________________________________________________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  <w:r w:rsidRPr="00F23949">
        <w:rPr>
          <w:rFonts w:ascii="Arial Narrow" w:hAnsi="Arial Narrow"/>
          <w:b w:val="0"/>
        </w:rPr>
        <w:t xml:space="preserve">Överenskommelse har träffats mellan </w:t>
      </w:r>
      <w:r w:rsidR="008D0C0B">
        <w:rPr>
          <w:rFonts w:ascii="Arial Narrow" w:hAnsi="Arial Narrow"/>
          <w:b w:val="0"/>
        </w:rPr>
        <w:t>avflyttande hyresgäst (namn):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8D0C0B" w:rsidP="00E934EF">
      <w:pPr>
        <w:spacing w:line="276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________________________________________________________________________________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8D0C0B" w:rsidP="00E934EF">
      <w:pPr>
        <w:spacing w:line="276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och tillträdande hyresgäst (namn):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8D0C0B" w:rsidP="00E934EF">
      <w:pPr>
        <w:spacing w:line="276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________________________________________________________________________________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  <w:r w:rsidRPr="00F23949">
        <w:rPr>
          <w:rFonts w:ascii="Arial Narrow" w:hAnsi="Arial Narrow"/>
          <w:b w:val="0"/>
        </w:rPr>
        <w:t>om övertagande av följande inventarier och därmed även ansvar för eventuella reparationer i lägenheten som behövs beroende på att dessa inventarier har monterats: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D0C0B" w:rsidTr="008D0C0B">
        <w:trPr>
          <w:trHeight w:val="624"/>
        </w:trPr>
        <w:tc>
          <w:tcPr>
            <w:tcW w:w="9039" w:type="dxa"/>
          </w:tcPr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br/>
              <w:t>1.</w:t>
            </w:r>
          </w:p>
        </w:tc>
      </w:tr>
      <w:tr w:rsidR="008D0C0B" w:rsidTr="008D0C0B">
        <w:trPr>
          <w:trHeight w:val="624"/>
        </w:trPr>
        <w:tc>
          <w:tcPr>
            <w:tcW w:w="9039" w:type="dxa"/>
          </w:tcPr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</w:p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2.</w:t>
            </w:r>
          </w:p>
        </w:tc>
      </w:tr>
      <w:tr w:rsidR="008D0C0B" w:rsidTr="008D0C0B">
        <w:trPr>
          <w:trHeight w:val="624"/>
        </w:trPr>
        <w:tc>
          <w:tcPr>
            <w:tcW w:w="9039" w:type="dxa"/>
          </w:tcPr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</w:p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3. </w:t>
            </w:r>
          </w:p>
        </w:tc>
      </w:tr>
      <w:tr w:rsidR="008D0C0B" w:rsidTr="008D0C0B">
        <w:trPr>
          <w:trHeight w:val="624"/>
        </w:trPr>
        <w:tc>
          <w:tcPr>
            <w:tcW w:w="9039" w:type="dxa"/>
          </w:tcPr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</w:p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4.</w:t>
            </w:r>
          </w:p>
        </w:tc>
      </w:tr>
      <w:tr w:rsidR="008D0C0B" w:rsidTr="008D0C0B">
        <w:trPr>
          <w:trHeight w:val="624"/>
        </w:trPr>
        <w:tc>
          <w:tcPr>
            <w:tcW w:w="9039" w:type="dxa"/>
          </w:tcPr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</w:p>
          <w:p w:rsidR="008D0C0B" w:rsidRDefault="008D0C0B" w:rsidP="00E934EF">
            <w:pPr>
              <w:spacing w:line="276" w:lineRule="auto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5.</w:t>
            </w:r>
          </w:p>
        </w:tc>
      </w:tr>
    </w:tbl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8D0C0B" w:rsidP="00E934EF">
      <w:pPr>
        <w:spacing w:line="276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 , datum:____________________________________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  <w:sz w:val="16"/>
          <w:szCs w:val="16"/>
        </w:rPr>
      </w:pPr>
      <w:r w:rsidRPr="00F23949">
        <w:rPr>
          <w:rFonts w:ascii="Arial Narrow" w:hAnsi="Arial Narrow"/>
          <w:b w:val="0"/>
          <w:sz w:val="16"/>
          <w:szCs w:val="16"/>
        </w:rPr>
        <w:t>Ort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  <w:sz w:val="16"/>
          <w:szCs w:val="16"/>
        </w:rPr>
      </w:pP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</w:rPr>
      </w:pPr>
    </w:p>
    <w:p w:rsidR="00D91BCF" w:rsidRPr="00F23949" w:rsidRDefault="008D0C0B" w:rsidP="00E934EF">
      <w:pPr>
        <w:spacing w:line="276" w:lineRule="auto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______________________________________              ____________________________________</w:t>
      </w:r>
    </w:p>
    <w:p w:rsidR="00D91BCF" w:rsidRPr="00F23949" w:rsidRDefault="00D91BCF" w:rsidP="00E934EF">
      <w:pPr>
        <w:spacing w:line="276" w:lineRule="auto"/>
        <w:rPr>
          <w:rFonts w:ascii="Arial Narrow" w:hAnsi="Arial Narrow"/>
          <w:b w:val="0"/>
          <w:sz w:val="16"/>
          <w:szCs w:val="16"/>
        </w:rPr>
      </w:pPr>
      <w:r w:rsidRPr="00F23949">
        <w:rPr>
          <w:rFonts w:ascii="Arial Narrow" w:hAnsi="Arial Narrow"/>
          <w:b w:val="0"/>
          <w:sz w:val="16"/>
          <w:szCs w:val="16"/>
        </w:rPr>
        <w:t>Tillträdande hyresgäst</w:t>
      </w:r>
      <w:r w:rsidRPr="00F23949">
        <w:rPr>
          <w:rFonts w:ascii="Arial Narrow" w:hAnsi="Arial Narrow"/>
          <w:b w:val="0"/>
          <w:sz w:val="16"/>
          <w:szCs w:val="16"/>
        </w:rPr>
        <w:tab/>
      </w:r>
      <w:r w:rsidRPr="00F23949">
        <w:rPr>
          <w:rFonts w:ascii="Arial Narrow" w:hAnsi="Arial Narrow"/>
          <w:b w:val="0"/>
          <w:sz w:val="16"/>
          <w:szCs w:val="16"/>
        </w:rPr>
        <w:tab/>
        <w:t xml:space="preserve">                              </w:t>
      </w:r>
      <w:r w:rsidR="008D0C0B">
        <w:rPr>
          <w:rFonts w:ascii="Arial Narrow" w:hAnsi="Arial Narrow"/>
          <w:b w:val="0"/>
          <w:sz w:val="16"/>
          <w:szCs w:val="16"/>
        </w:rPr>
        <w:tab/>
      </w:r>
      <w:r w:rsidR="008D0C0B">
        <w:rPr>
          <w:rFonts w:ascii="Arial Narrow" w:hAnsi="Arial Narrow"/>
          <w:b w:val="0"/>
          <w:sz w:val="16"/>
          <w:szCs w:val="16"/>
        </w:rPr>
        <w:tab/>
      </w:r>
      <w:r w:rsidRPr="00F23949">
        <w:rPr>
          <w:rFonts w:ascii="Arial Narrow" w:hAnsi="Arial Narrow"/>
          <w:b w:val="0"/>
          <w:sz w:val="16"/>
          <w:szCs w:val="16"/>
        </w:rPr>
        <w:t xml:space="preserve">  Avflyttande hyresgäst</w:t>
      </w:r>
    </w:p>
    <w:p w:rsidR="00BB14D1" w:rsidRPr="00F23949" w:rsidRDefault="00BB14D1" w:rsidP="00E934EF">
      <w:pPr>
        <w:spacing w:line="276" w:lineRule="auto"/>
        <w:rPr>
          <w:rFonts w:ascii="Arial Narrow" w:hAnsi="Arial Narrow"/>
          <w:b w:val="0"/>
        </w:rPr>
      </w:pPr>
    </w:p>
    <w:p w:rsidR="00BB14D1" w:rsidRPr="00F23949" w:rsidRDefault="00BB14D1" w:rsidP="00A33FA2">
      <w:pPr>
        <w:rPr>
          <w:rFonts w:ascii="Arial Narrow" w:hAnsi="Arial Narrow"/>
        </w:rPr>
      </w:pPr>
    </w:p>
    <w:sectPr w:rsidR="00BB14D1" w:rsidRPr="00F23949" w:rsidSect="00297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C2" w:rsidRDefault="00D11BC2" w:rsidP="000776F0">
      <w:pPr>
        <w:spacing w:line="240" w:lineRule="auto"/>
      </w:pPr>
      <w:r>
        <w:separator/>
      </w:r>
    </w:p>
  </w:endnote>
  <w:endnote w:type="continuationSeparator" w:id="0">
    <w:p w:rsidR="00D11BC2" w:rsidRDefault="00D11BC2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6CB4BA20" wp14:editId="6C555F2C">
          <wp:extent cx="972000" cy="494237"/>
          <wp:effectExtent l="0" t="0" r="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C2" w:rsidRDefault="00D11BC2" w:rsidP="000776F0">
      <w:pPr>
        <w:spacing w:line="240" w:lineRule="auto"/>
      </w:pPr>
      <w:r>
        <w:separator/>
      </w:r>
    </w:p>
  </w:footnote>
  <w:footnote w:type="continuationSeparator" w:id="0">
    <w:p w:rsidR="00D11BC2" w:rsidRDefault="00D11BC2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148DE8A0" wp14:editId="23220F61">
          <wp:extent cx="2340000" cy="255836"/>
          <wp:effectExtent l="0" t="0" r="317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69B4"/>
    <w:multiLevelType w:val="hybridMultilevel"/>
    <w:tmpl w:val="F4E47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1BC2"/>
    <w:rsid w:val="000057A8"/>
    <w:rsid w:val="00017775"/>
    <w:rsid w:val="000264C9"/>
    <w:rsid w:val="00026AEE"/>
    <w:rsid w:val="00051948"/>
    <w:rsid w:val="00070E7D"/>
    <w:rsid w:val="000776F0"/>
    <w:rsid w:val="00086182"/>
    <w:rsid w:val="00093BC0"/>
    <w:rsid w:val="001032B3"/>
    <w:rsid w:val="00144A97"/>
    <w:rsid w:val="00151D95"/>
    <w:rsid w:val="001A4AA1"/>
    <w:rsid w:val="00212EEF"/>
    <w:rsid w:val="00277DCF"/>
    <w:rsid w:val="002805BE"/>
    <w:rsid w:val="0029753A"/>
    <w:rsid w:val="002C32C6"/>
    <w:rsid w:val="002E040C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E62E4"/>
    <w:rsid w:val="00543CDA"/>
    <w:rsid w:val="00572CD4"/>
    <w:rsid w:val="005930B1"/>
    <w:rsid w:val="005A302C"/>
    <w:rsid w:val="005A6013"/>
    <w:rsid w:val="00605A88"/>
    <w:rsid w:val="00631BC2"/>
    <w:rsid w:val="00663955"/>
    <w:rsid w:val="006A1C6C"/>
    <w:rsid w:val="006A3C44"/>
    <w:rsid w:val="00765775"/>
    <w:rsid w:val="007867C3"/>
    <w:rsid w:val="007B0810"/>
    <w:rsid w:val="007C0EE5"/>
    <w:rsid w:val="007D10DC"/>
    <w:rsid w:val="007D2C89"/>
    <w:rsid w:val="007E033D"/>
    <w:rsid w:val="008516B8"/>
    <w:rsid w:val="008A7B9E"/>
    <w:rsid w:val="008B785D"/>
    <w:rsid w:val="008D0C0B"/>
    <w:rsid w:val="008E48D4"/>
    <w:rsid w:val="008E5EED"/>
    <w:rsid w:val="008F0D1A"/>
    <w:rsid w:val="008F1BC6"/>
    <w:rsid w:val="009018D7"/>
    <w:rsid w:val="00902461"/>
    <w:rsid w:val="00932A1E"/>
    <w:rsid w:val="00933047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D77D1"/>
    <w:rsid w:val="00BE740B"/>
    <w:rsid w:val="00C77081"/>
    <w:rsid w:val="00C93D12"/>
    <w:rsid w:val="00CA7300"/>
    <w:rsid w:val="00CC0590"/>
    <w:rsid w:val="00CE7792"/>
    <w:rsid w:val="00D11BC2"/>
    <w:rsid w:val="00D135C6"/>
    <w:rsid w:val="00D72FD0"/>
    <w:rsid w:val="00D91BCF"/>
    <w:rsid w:val="00DC0D72"/>
    <w:rsid w:val="00DC5722"/>
    <w:rsid w:val="00DD3868"/>
    <w:rsid w:val="00E02F38"/>
    <w:rsid w:val="00E46795"/>
    <w:rsid w:val="00E934EF"/>
    <w:rsid w:val="00EB506B"/>
    <w:rsid w:val="00EB5D95"/>
    <w:rsid w:val="00EC5672"/>
    <w:rsid w:val="00ED4679"/>
    <w:rsid w:val="00EE783E"/>
    <w:rsid w:val="00F067E8"/>
    <w:rsid w:val="00F141A2"/>
    <w:rsid w:val="00F23949"/>
    <w:rsid w:val="00F95DA8"/>
    <w:rsid w:val="00FD3127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0AC8D40-CBDF-45A3-9EC8-D359FF7A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FA2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autoSpaceDE/>
      <w:autoSpaceDN/>
      <w:adjustRightInd/>
      <w:spacing w:line="240" w:lineRule="auto"/>
      <w:outlineLvl w:val="0"/>
    </w:pPr>
    <w:rPr>
      <w:rFonts w:ascii="Times New Roman" w:hAnsi="Times New Roman" w:cs="Times New Roman"/>
      <w:b w:val="0"/>
      <w:bCs w:val="0"/>
      <w:color w:val="auto"/>
      <w:szCs w:val="2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spacing w:before="240" w:after="60"/>
      <w:outlineLvl w:val="1"/>
    </w:pPr>
    <w:rPr>
      <w:rFonts w:ascii="Cambria" w:hAnsi="Cambria" w:cs="Times New Roman"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autoSpaceDE/>
      <w:autoSpaceDN/>
      <w:adjustRightInd/>
      <w:spacing w:line="240" w:lineRule="auto"/>
      <w:jc w:val="center"/>
    </w:pPr>
    <w:rPr>
      <w:rFonts w:ascii="Times New Roman" w:hAnsi="Times New Roman" w:cs="Times New Roman"/>
      <w:bCs w:val="0"/>
      <w:color w:val="auto"/>
      <w:sz w:val="36"/>
      <w:szCs w:val="20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autoSpaceDE/>
      <w:autoSpaceDN/>
      <w:adjustRightInd/>
      <w:spacing w:line="240" w:lineRule="auto"/>
    </w:pPr>
    <w:rPr>
      <w:rFonts w:ascii="Times New Roman" w:hAnsi="Times New Roman" w:cs="Times New Roman"/>
      <w:bCs w:val="0"/>
      <w:color w:val="auto"/>
      <w:szCs w:val="20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29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F&#246;rvaltning\&#214;verenskommelse%20om%20&#246;vertag%20av%20inventari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Överenskommelse om övertag av inventarier</Template>
  <TotalTime>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Rollings</dc:creator>
  <cp:lastModifiedBy>Anders Rollings</cp:lastModifiedBy>
  <cp:revision>1</cp:revision>
  <cp:lastPrinted>2013-08-06T06:53:00Z</cp:lastPrinted>
  <dcterms:created xsi:type="dcterms:W3CDTF">2022-02-17T09:59:00Z</dcterms:created>
  <dcterms:modified xsi:type="dcterms:W3CDTF">2022-02-17T10:00:00Z</dcterms:modified>
</cp:coreProperties>
</file>