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E7C" w:rsidRDefault="00C57183" w:rsidP="00EE6752">
      <w:pPr>
        <w:rPr>
          <w:noProof/>
        </w:rPr>
      </w:pPr>
      <w:r>
        <w:rPr>
          <w:rFonts w:ascii="Century Schoolbook" w:hAnsi="Century Schoolbook"/>
          <w:b w:val="0"/>
        </w:rPr>
        <w:t xml:space="preserve">  </w:t>
      </w:r>
    </w:p>
    <w:p w:rsidR="00805E7C" w:rsidRDefault="00805E7C" w:rsidP="00EE6752">
      <w:pPr>
        <w:rPr>
          <w:noProof/>
        </w:rPr>
      </w:pPr>
    </w:p>
    <w:p w:rsidR="005354CF" w:rsidRDefault="005354CF" w:rsidP="00EE6752">
      <w:pPr>
        <w:rPr>
          <w:noProof/>
        </w:rPr>
      </w:pPr>
      <w:r>
        <w:rPr>
          <w:noProof/>
        </w:rPr>
        <w:t xml:space="preserve">              </w:t>
      </w:r>
      <w:r w:rsidR="00805E7C">
        <w:rPr>
          <w:noProof/>
        </w:rPr>
        <w:t xml:space="preserve">    </w:t>
      </w:r>
    </w:p>
    <w:p w:rsidR="0068634E" w:rsidRDefault="005354CF" w:rsidP="00EE6752">
      <w:pPr>
        <w:rPr>
          <w:noProof/>
        </w:rPr>
      </w:pPr>
      <w:r>
        <w:rPr>
          <w:noProof/>
        </w:rPr>
        <w:drawing>
          <wp:inline distT="0" distB="0" distL="0" distR="0" wp14:anchorId="411E7F9B" wp14:editId="75A012C1">
            <wp:extent cx="5552098" cy="4276725"/>
            <wp:effectExtent l="8890" t="0" r="635" b="63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9459"/>
                    <a:stretch/>
                  </pic:blipFill>
                  <pic:spPr bwMode="auto">
                    <a:xfrm rot="16200000">
                      <a:off x="0" y="0"/>
                      <a:ext cx="5562508" cy="42847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71A9" w:rsidRDefault="0068634E" w:rsidP="00EE6752">
      <w:pPr>
        <w:rPr>
          <w:noProof/>
        </w:rPr>
      </w:pPr>
      <w:r>
        <w:rPr>
          <w:noProof/>
        </w:rPr>
        <w:t xml:space="preserve">       </w:t>
      </w:r>
    </w:p>
    <w:p w:rsidR="00B0263E" w:rsidRDefault="001A71A9" w:rsidP="00EE6752">
      <w:pPr>
        <w:rPr>
          <w:noProof/>
        </w:rPr>
      </w:pPr>
      <w:r>
        <w:rPr>
          <w:noProof/>
        </w:rPr>
        <w:t xml:space="preserve">   </w:t>
      </w:r>
    </w:p>
    <w:p w:rsidR="00C57183" w:rsidRDefault="00C57183" w:rsidP="00EE6752">
      <w:pPr>
        <w:rPr>
          <w:noProof/>
        </w:rPr>
      </w:pPr>
    </w:p>
    <w:p w:rsidR="00805E7C" w:rsidRPr="005354CF" w:rsidRDefault="001A71A9" w:rsidP="005354CF">
      <w:pPr>
        <w:ind w:left="142"/>
        <w:rPr>
          <w:noProof/>
        </w:rPr>
      </w:pPr>
      <w:r>
        <w:rPr>
          <w:rFonts w:ascii="Arial Narrow" w:hAnsi="Arial Narrow"/>
          <w:sz w:val="44"/>
          <w:szCs w:val="44"/>
        </w:rPr>
        <w:t>Kristineberg</w:t>
      </w:r>
    </w:p>
    <w:p w:rsidR="00805E7C" w:rsidRDefault="005354CF" w:rsidP="005354CF">
      <w:pPr>
        <w:ind w:left="142"/>
        <w:rPr>
          <w:rFonts w:ascii="Arial Narrow" w:hAnsi="Arial Narrow"/>
          <w:b w:val="0"/>
          <w:sz w:val="32"/>
          <w:szCs w:val="32"/>
        </w:rPr>
      </w:pPr>
      <w:r>
        <w:rPr>
          <w:rFonts w:ascii="Arial Narrow" w:hAnsi="Arial Narrow"/>
          <w:b w:val="0"/>
          <w:sz w:val="32"/>
          <w:szCs w:val="32"/>
        </w:rPr>
        <w:t>3</w:t>
      </w:r>
      <w:r w:rsidR="005D1AAF">
        <w:rPr>
          <w:rFonts w:ascii="Arial Narrow" w:hAnsi="Arial Narrow"/>
          <w:b w:val="0"/>
          <w:sz w:val="32"/>
          <w:szCs w:val="32"/>
        </w:rPr>
        <w:t xml:space="preserve"> </w:t>
      </w:r>
      <w:proofErr w:type="spellStart"/>
      <w:r w:rsidR="005D1AAF">
        <w:rPr>
          <w:rFonts w:ascii="Arial Narrow" w:hAnsi="Arial Narrow"/>
          <w:b w:val="0"/>
          <w:sz w:val="32"/>
          <w:szCs w:val="32"/>
        </w:rPr>
        <w:t>r.o.k</w:t>
      </w:r>
      <w:proofErr w:type="spellEnd"/>
    </w:p>
    <w:p w:rsidR="00C57183" w:rsidRPr="00C57183" w:rsidRDefault="005354CF" w:rsidP="005354CF">
      <w:pPr>
        <w:ind w:left="142"/>
        <w:rPr>
          <w:rFonts w:ascii="Arial Narrow" w:hAnsi="Arial Narrow"/>
          <w:b w:val="0"/>
          <w:sz w:val="32"/>
          <w:szCs w:val="32"/>
        </w:rPr>
      </w:pPr>
      <w:r>
        <w:rPr>
          <w:rFonts w:ascii="Arial Narrow" w:hAnsi="Arial Narrow"/>
          <w:b w:val="0"/>
          <w:sz w:val="32"/>
          <w:szCs w:val="32"/>
        </w:rPr>
        <w:t>79</w:t>
      </w:r>
      <w:bookmarkStart w:id="0" w:name="_GoBack"/>
      <w:bookmarkEnd w:id="0"/>
      <w:r w:rsidR="00C57183" w:rsidRPr="00C57183">
        <w:rPr>
          <w:rFonts w:ascii="Arial Narrow" w:hAnsi="Arial Narrow"/>
          <w:b w:val="0"/>
          <w:sz w:val="32"/>
          <w:szCs w:val="32"/>
        </w:rPr>
        <w:t xml:space="preserve"> kvm</w:t>
      </w:r>
      <w:r w:rsidR="00F059DF" w:rsidRPr="00F059DF">
        <w:rPr>
          <w:noProof/>
        </w:rPr>
        <w:t xml:space="preserve"> </w:t>
      </w:r>
    </w:p>
    <w:sectPr w:rsidR="00C57183" w:rsidRPr="00C57183" w:rsidSect="008B78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418" w:bottom="1985" w:left="1418" w:header="79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183" w:rsidRDefault="00C57183" w:rsidP="000776F0">
      <w:pPr>
        <w:spacing w:line="240" w:lineRule="auto"/>
      </w:pPr>
      <w:r>
        <w:separator/>
      </w:r>
    </w:p>
  </w:endnote>
  <w:endnote w:type="continuationSeparator" w:id="0">
    <w:p w:rsidR="00C57183" w:rsidRDefault="00C57183" w:rsidP="000776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C9" w:rsidRDefault="000264C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098" w:rsidRDefault="00AF2106" w:rsidP="00442098">
    <w:pPr>
      <w:pStyle w:val="Sidfot"/>
      <w:ind w:left="-567"/>
    </w:pPr>
    <w:r>
      <w:rPr>
        <w:noProof/>
      </w:rPr>
      <w:drawing>
        <wp:inline distT="0" distB="0" distL="0" distR="0" wp14:anchorId="4E41B7D9" wp14:editId="4A36D759">
          <wp:extent cx="972000" cy="494237"/>
          <wp:effectExtent l="0" t="0" r="0" b="1270"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_boinf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00" cy="494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C9" w:rsidRDefault="000264C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183" w:rsidRDefault="00C57183" w:rsidP="000776F0">
      <w:pPr>
        <w:spacing w:line="240" w:lineRule="auto"/>
      </w:pPr>
      <w:r>
        <w:separator/>
      </w:r>
    </w:p>
  </w:footnote>
  <w:footnote w:type="continuationSeparator" w:id="0">
    <w:p w:rsidR="00C57183" w:rsidRDefault="00C57183" w:rsidP="000776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C9" w:rsidRDefault="000264C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3AA" w:rsidRDefault="003223AA">
    <w:pPr>
      <w:pStyle w:val="Sidhuvud"/>
    </w:pPr>
    <w:r>
      <w:tab/>
    </w:r>
    <w:r w:rsidR="006A3C44">
      <w:t xml:space="preserve">              </w:t>
    </w:r>
    <w:r w:rsidR="00051948">
      <w:t xml:space="preserve">           </w:t>
    </w:r>
    <w:r w:rsidR="00C77081">
      <w:t xml:space="preserve">         </w:t>
    </w:r>
    <w:r w:rsidR="00051948">
      <w:t xml:space="preserve">  </w:t>
    </w:r>
    <w:r>
      <w:tab/>
    </w:r>
    <w:r w:rsidR="000264C9">
      <w:rPr>
        <w:noProof/>
      </w:rPr>
      <w:drawing>
        <wp:inline distT="0" distB="0" distL="0" distR="0" wp14:anchorId="4BB960F6" wp14:editId="21C99ABB">
          <wp:extent cx="2340000" cy="255836"/>
          <wp:effectExtent l="0" t="0" r="317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nungsundshem-logo-utan-symbol-rgb-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255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C9" w:rsidRDefault="000264C9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120"/>
    <w:multiLevelType w:val="hybridMultilevel"/>
    <w:tmpl w:val="3DFA0E9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686FEA"/>
    <w:multiLevelType w:val="hybridMultilevel"/>
    <w:tmpl w:val="5A84D48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63444A"/>
    <w:multiLevelType w:val="hybridMultilevel"/>
    <w:tmpl w:val="34E45B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F138D"/>
    <w:multiLevelType w:val="hybridMultilevel"/>
    <w:tmpl w:val="924612E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92188D"/>
    <w:multiLevelType w:val="hybridMultilevel"/>
    <w:tmpl w:val="1BDE56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B7866"/>
    <w:multiLevelType w:val="hybridMultilevel"/>
    <w:tmpl w:val="73A281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2B26A4"/>
    <w:multiLevelType w:val="hybridMultilevel"/>
    <w:tmpl w:val="5BD0ACC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594BBC"/>
    <w:multiLevelType w:val="hybridMultilevel"/>
    <w:tmpl w:val="663EC7C8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83"/>
    <w:rsid w:val="000057A8"/>
    <w:rsid w:val="00017775"/>
    <w:rsid w:val="000264C9"/>
    <w:rsid w:val="00026AEE"/>
    <w:rsid w:val="00051948"/>
    <w:rsid w:val="00070E7D"/>
    <w:rsid w:val="000776F0"/>
    <w:rsid w:val="00080231"/>
    <w:rsid w:val="00086182"/>
    <w:rsid w:val="00093BC0"/>
    <w:rsid w:val="001032B3"/>
    <w:rsid w:val="00144A97"/>
    <w:rsid w:val="00151D95"/>
    <w:rsid w:val="00172419"/>
    <w:rsid w:val="001803D5"/>
    <w:rsid w:val="001A4AA1"/>
    <w:rsid w:val="001A71A9"/>
    <w:rsid w:val="00212EEF"/>
    <w:rsid w:val="00277DCF"/>
    <w:rsid w:val="002805BE"/>
    <w:rsid w:val="002C32C6"/>
    <w:rsid w:val="002E040C"/>
    <w:rsid w:val="002E1E4F"/>
    <w:rsid w:val="003106A2"/>
    <w:rsid w:val="003223AA"/>
    <w:rsid w:val="00356C83"/>
    <w:rsid w:val="00360354"/>
    <w:rsid w:val="003C687D"/>
    <w:rsid w:val="003D3B25"/>
    <w:rsid w:val="003D49D7"/>
    <w:rsid w:val="003E679B"/>
    <w:rsid w:val="003F342B"/>
    <w:rsid w:val="00417858"/>
    <w:rsid w:val="00442098"/>
    <w:rsid w:val="004E3867"/>
    <w:rsid w:val="004E62E4"/>
    <w:rsid w:val="005354CF"/>
    <w:rsid w:val="00543CDA"/>
    <w:rsid w:val="00572CD4"/>
    <w:rsid w:val="005930B1"/>
    <w:rsid w:val="005A302C"/>
    <w:rsid w:val="005A6013"/>
    <w:rsid w:val="005D1AAF"/>
    <w:rsid w:val="00605A88"/>
    <w:rsid w:val="00631BC2"/>
    <w:rsid w:val="00685C01"/>
    <w:rsid w:val="0068634E"/>
    <w:rsid w:val="006A1C6C"/>
    <w:rsid w:val="006A3C44"/>
    <w:rsid w:val="00765775"/>
    <w:rsid w:val="007867C3"/>
    <w:rsid w:val="007C0EE5"/>
    <w:rsid w:val="007D10DC"/>
    <w:rsid w:val="007D2C89"/>
    <w:rsid w:val="007E033D"/>
    <w:rsid w:val="00805E7C"/>
    <w:rsid w:val="008516B8"/>
    <w:rsid w:val="0086038A"/>
    <w:rsid w:val="008A7B9E"/>
    <w:rsid w:val="008B785D"/>
    <w:rsid w:val="008D52C0"/>
    <w:rsid w:val="008E48D4"/>
    <w:rsid w:val="008E5EED"/>
    <w:rsid w:val="008F0D1A"/>
    <w:rsid w:val="008F1BC6"/>
    <w:rsid w:val="009018D7"/>
    <w:rsid w:val="00902461"/>
    <w:rsid w:val="00932A1E"/>
    <w:rsid w:val="00933047"/>
    <w:rsid w:val="00941926"/>
    <w:rsid w:val="00952D7D"/>
    <w:rsid w:val="0098753A"/>
    <w:rsid w:val="00996BF8"/>
    <w:rsid w:val="009A0185"/>
    <w:rsid w:val="009D3679"/>
    <w:rsid w:val="009F5867"/>
    <w:rsid w:val="00A03576"/>
    <w:rsid w:val="00A07D8A"/>
    <w:rsid w:val="00A33FA2"/>
    <w:rsid w:val="00A41D9E"/>
    <w:rsid w:val="00A42D81"/>
    <w:rsid w:val="00A56F53"/>
    <w:rsid w:val="00A627BC"/>
    <w:rsid w:val="00A7646D"/>
    <w:rsid w:val="00A946B2"/>
    <w:rsid w:val="00AF2106"/>
    <w:rsid w:val="00B0263E"/>
    <w:rsid w:val="00B80B0D"/>
    <w:rsid w:val="00B8355E"/>
    <w:rsid w:val="00BB14D1"/>
    <w:rsid w:val="00BB773A"/>
    <w:rsid w:val="00BD77D1"/>
    <w:rsid w:val="00C14A7F"/>
    <w:rsid w:val="00C57183"/>
    <w:rsid w:val="00C57E2E"/>
    <w:rsid w:val="00C77081"/>
    <w:rsid w:val="00C93D12"/>
    <w:rsid w:val="00CA7300"/>
    <w:rsid w:val="00CC0590"/>
    <w:rsid w:val="00CE7792"/>
    <w:rsid w:val="00D135C6"/>
    <w:rsid w:val="00D72FD0"/>
    <w:rsid w:val="00DC0D72"/>
    <w:rsid w:val="00DC5722"/>
    <w:rsid w:val="00DD3868"/>
    <w:rsid w:val="00E10A0A"/>
    <w:rsid w:val="00E46795"/>
    <w:rsid w:val="00EB506B"/>
    <w:rsid w:val="00EB5D95"/>
    <w:rsid w:val="00EC5672"/>
    <w:rsid w:val="00ED4679"/>
    <w:rsid w:val="00EE6752"/>
    <w:rsid w:val="00EE783E"/>
    <w:rsid w:val="00F059DF"/>
    <w:rsid w:val="00F067E8"/>
    <w:rsid w:val="00F141A2"/>
    <w:rsid w:val="00F95DA8"/>
    <w:rsid w:val="00FD3127"/>
    <w:rsid w:val="00FF2ECB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3FA2"/>
    <w:pPr>
      <w:autoSpaceDE w:val="0"/>
      <w:autoSpaceDN w:val="0"/>
      <w:adjustRightInd w:val="0"/>
      <w:spacing w:line="240" w:lineRule="atLeast"/>
    </w:pPr>
    <w:rPr>
      <w:rFonts w:ascii="Arial" w:hAnsi="Arial" w:cs="Arial"/>
      <w:b/>
      <w:bCs/>
      <w:color w:val="000000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0776F0"/>
    <w:pPr>
      <w:keepNext/>
      <w:autoSpaceDE/>
      <w:autoSpaceDN/>
      <w:adjustRightInd/>
      <w:spacing w:line="240" w:lineRule="auto"/>
      <w:outlineLvl w:val="0"/>
    </w:pPr>
    <w:rPr>
      <w:rFonts w:ascii="Times New Roman" w:hAnsi="Times New Roman" w:cs="Times New Roman"/>
      <w:b w:val="0"/>
      <w:bCs w:val="0"/>
      <w:color w:val="auto"/>
      <w:szCs w:val="20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FF2ECB"/>
    <w:pPr>
      <w:keepNext/>
      <w:spacing w:before="240" w:after="60"/>
      <w:outlineLvl w:val="1"/>
    </w:pPr>
    <w:rPr>
      <w:rFonts w:ascii="Cambria" w:hAnsi="Cambria" w:cs="Times New Roman"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D2C8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D2C89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rsid w:val="000776F0"/>
    <w:rPr>
      <w:sz w:val="24"/>
    </w:rPr>
  </w:style>
  <w:style w:type="paragraph" w:styleId="Rubrik">
    <w:name w:val="Title"/>
    <w:basedOn w:val="Normal"/>
    <w:link w:val="RubrikChar"/>
    <w:qFormat/>
    <w:rsid w:val="000776F0"/>
    <w:pPr>
      <w:autoSpaceDE/>
      <w:autoSpaceDN/>
      <w:adjustRightInd/>
      <w:spacing w:line="240" w:lineRule="auto"/>
      <w:jc w:val="center"/>
    </w:pPr>
    <w:rPr>
      <w:rFonts w:ascii="Times New Roman" w:hAnsi="Times New Roman" w:cs="Times New Roman"/>
      <w:bCs w:val="0"/>
      <w:color w:val="auto"/>
      <w:sz w:val="36"/>
      <w:szCs w:val="20"/>
    </w:rPr>
  </w:style>
  <w:style w:type="character" w:customStyle="1" w:styleId="RubrikChar">
    <w:name w:val="Rubrik Char"/>
    <w:link w:val="Rubrik"/>
    <w:rsid w:val="000776F0"/>
    <w:rPr>
      <w:b/>
      <w:sz w:val="36"/>
    </w:rPr>
  </w:style>
  <w:style w:type="paragraph" w:styleId="Sidhuvud">
    <w:name w:val="header"/>
    <w:basedOn w:val="Normal"/>
    <w:link w:val="SidhuvudChar"/>
    <w:rsid w:val="000776F0"/>
    <w:pPr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SidhuvudChar">
    <w:name w:val="Sidhuvud Char"/>
    <w:basedOn w:val="Standardstycketeckensnitt"/>
    <w:link w:val="Sidhuvud"/>
    <w:rsid w:val="000776F0"/>
  </w:style>
  <w:style w:type="paragraph" w:styleId="Brdtext">
    <w:name w:val="Body Text"/>
    <w:basedOn w:val="Normal"/>
    <w:link w:val="BrdtextChar"/>
    <w:rsid w:val="000776F0"/>
    <w:pPr>
      <w:autoSpaceDE/>
      <w:autoSpaceDN/>
      <w:adjustRightInd/>
      <w:spacing w:line="240" w:lineRule="auto"/>
    </w:pPr>
    <w:rPr>
      <w:rFonts w:ascii="Times New Roman" w:hAnsi="Times New Roman" w:cs="Times New Roman"/>
      <w:bCs w:val="0"/>
      <w:color w:val="auto"/>
      <w:szCs w:val="20"/>
    </w:rPr>
  </w:style>
  <w:style w:type="character" w:customStyle="1" w:styleId="BrdtextChar">
    <w:name w:val="Brödtext Char"/>
    <w:link w:val="Brdtext"/>
    <w:rsid w:val="000776F0"/>
    <w:rPr>
      <w:b/>
      <w:sz w:val="24"/>
    </w:rPr>
  </w:style>
  <w:style w:type="paragraph" w:styleId="Sidfot">
    <w:name w:val="footer"/>
    <w:basedOn w:val="Normal"/>
    <w:link w:val="SidfotChar"/>
    <w:rsid w:val="000776F0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0776F0"/>
    <w:rPr>
      <w:rFonts w:ascii="Arial" w:hAnsi="Arial" w:cs="Arial"/>
      <w:b/>
      <w:bCs/>
      <w:color w:val="000000"/>
      <w:sz w:val="24"/>
      <w:szCs w:val="24"/>
    </w:rPr>
  </w:style>
  <w:style w:type="character" w:customStyle="1" w:styleId="Rubrik2Char">
    <w:name w:val="Rubrik 2 Char"/>
    <w:link w:val="Rubrik2"/>
    <w:semiHidden/>
    <w:rsid w:val="00FF2ECB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table" w:styleId="Tabellrutnt">
    <w:name w:val="Table Grid"/>
    <w:basedOn w:val="Normaltabell"/>
    <w:uiPriority w:val="59"/>
    <w:rsid w:val="00026AE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stycke">
    <w:name w:val="List Paragraph"/>
    <w:basedOn w:val="Normal"/>
    <w:uiPriority w:val="34"/>
    <w:qFormat/>
    <w:rsid w:val="00BB773A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3FA2"/>
    <w:pPr>
      <w:autoSpaceDE w:val="0"/>
      <w:autoSpaceDN w:val="0"/>
      <w:adjustRightInd w:val="0"/>
      <w:spacing w:line="240" w:lineRule="atLeast"/>
    </w:pPr>
    <w:rPr>
      <w:rFonts w:ascii="Arial" w:hAnsi="Arial" w:cs="Arial"/>
      <w:b/>
      <w:bCs/>
      <w:color w:val="000000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0776F0"/>
    <w:pPr>
      <w:keepNext/>
      <w:autoSpaceDE/>
      <w:autoSpaceDN/>
      <w:adjustRightInd/>
      <w:spacing w:line="240" w:lineRule="auto"/>
      <w:outlineLvl w:val="0"/>
    </w:pPr>
    <w:rPr>
      <w:rFonts w:ascii="Times New Roman" w:hAnsi="Times New Roman" w:cs="Times New Roman"/>
      <w:b w:val="0"/>
      <w:bCs w:val="0"/>
      <w:color w:val="auto"/>
      <w:szCs w:val="20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FF2ECB"/>
    <w:pPr>
      <w:keepNext/>
      <w:spacing w:before="240" w:after="60"/>
      <w:outlineLvl w:val="1"/>
    </w:pPr>
    <w:rPr>
      <w:rFonts w:ascii="Cambria" w:hAnsi="Cambria" w:cs="Times New Roman"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D2C8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D2C89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rsid w:val="000776F0"/>
    <w:rPr>
      <w:sz w:val="24"/>
    </w:rPr>
  </w:style>
  <w:style w:type="paragraph" w:styleId="Rubrik">
    <w:name w:val="Title"/>
    <w:basedOn w:val="Normal"/>
    <w:link w:val="RubrikChar"/>
    <w:qFormat/>
    <w:rsid w:val="000776F0"/>
    <w:pPr>
      <w:autoSpaceDE/>
      <w:autoSpaceDN/>
      <w:adjustRightInd/>
      <w:spacing w:line="240" w:lineRule="auto"/>
      <w:jc w:val="center"/>
    </w:pPr>
    <w:rPr>
      <w:rFonts w:ascii="Times New Roman" w:hAnsi="Times New Roman" w:cs="Times New Roman"/>
      <w:bCs w:val="0"/>
      <w:color w:val="auto"/>
      <w:sz w:val="36"/>
      <w:szCs w:val="20"/>
    </w:rPr>
  </w:style>
  <w:style w:type="character" w:customStyle="1" w:styleId="RubrikChar">
    <w:name w:val="Rubrik Char"/>
    <w:link w:val="Rubrik"/>
    <w:rsid w:val="000776F0"/>
    <w:rPr>
      <w:b/>
      <w:sz w:val="36"/>
    </w:rPr>
  </w:style>
  <w:style w:type="paragraph" w:styleId="Sidhuvud">
    <w:name w:val="header"/>
    <w:basedOn w:val="Normal"/>
    <w:link w:val="SidhuvudChar"/>
    <w:rsid w:val="000776F0"/>
    <w:pPr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SidhuvudChar">
    <w:name w:val="Sidhuvud Char"/>
    <w:basedOn w:val="Standardstycketeckensnitt"/>
    <w:link w:val="Sidhuvud"/>
    <w:rsid w:val="000776F0"/>
  </w:style>
  <w:style w:type="paragraph" w:styleId="Brdtext">
    <w:name w:val="Body Text"/>
    <w:basedOn w:val="Normal"/>
    <w:link w:val="BrdtextChar"/>
    <w:rsid w:val="000776F0"/>
    <w:pPr>
      <w:autoSpaceDE/>
      <w:autoSpaceDN/>
      <w:adjustRightInd/>
      <w:spacing w:line="240" w:lineRule="auto"/>
    </w:pPr>
    <w:rPr>
      <w:rFonts w:ascii="Times New Roman" w:hAnsi="Times New Roman" w:cs="Times New Roman"/>
      <w:bCs w:val="0"/>
      <w:color w:val="auto"/>
      <w:szCs w:val="20"/>
    </w:rPr>
  </w:style>
  <w:style w:type="character" w:customStyle="1" w:styleId="BrdtextChar">
    <w:name w:val="Brödtext Char"/>
    <w:link w:val="Brdtext"/>
    <w:rsid w:val="000776F0"/>
    <w:rPr>
      <w:b/>
      <w:sz w:val="24"/>
    </w:rPr>
  </w:style>
  <w:style w:type="paragraph" w:styleId="Sidfot">
    <w:name w:val="footer"/>
    <w:basedOn w:val="Normal"/>
    <w:link w:val="SidfotChar"/>
    <w:rsid w:val="000776F0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0776F0"/>
    <w:rPr>
      <w:rFonts w:ascii="Arial" w:hAnsi="Arial" w:cs="Arial"/>
      <w:b/>
      <w:bCs/>
      <w:color w:val="000000"/>
      <w:sz w:val="24"/>
      <w:szCs w:val="24"/>
    </w:rPr>
  </w:style>
  <w:style w:type="character" w:customStyle="1" w:styleId="Rubrik2Char">
    <w:name w:val="Rubrik 2 Char"/>
    <w:link w:val="Rubrik2"/>
    <w:semiHidden/>
    <w:rsid w:val="00FF2ECB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table" w:styleId="Tabellrutnt">
    <w:name w:val="Table Grid"/>
    <w:basedOn w:val="Normaltabell"/>
    <w:uiPriority w:val="59"/>
    <w:rsid w:val="00026AE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stycke">
    <w:name w:val="List Paragraph"/>
    <w:basedOn w:val="Normal"/>
    <w:uiPriority w:val="34"/>
    <w:qFormat/>
    <w:rsid w:val="00BB773A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allar\Word-mall%20tom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Word-mall tom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Bostads AB Poseidon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Alexandersson</dc:creator>
  <cp:lastModifiedBy>Linda Alexandersson</cp:lastModifiedBy>
  <cp:revision>2</cp:revision>
  <cp:lastPrinted>2013-05-27T15:25:00Z</cp:lastPrinted>
  <dcterms:created xsi:type="dcterms:W3CDTF">2015-06-24T06:29:00Z</dcterms:created>
  <dcterms:modified xsi:type="dcterms:W3CDTF">2015-06-24T06:29:00Z</dcterms:modified>
</cp:coreProperties>
</file>