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6" w:rsidRDefault="00044896" w:rsidP="00044896">
      <w:pPr>
        <w:rPr>
          <w:rFonts w:ascii="Arial Narrow" w:hAnsi="Arial Narrow"/>
          <w:b/>
          <w:color w:val="00B0F0"/>
          <w:sz w:val="40"/>
          <w:szCs w:val="40"/>
        </w:rPr>
      </w:pPr>
    </w:p>
    <w:p w:rsidR="00044896" w:rsidRPr="002925F0" w:rsidRDefault="00044896" w:rsidP="00044896">
      <w:pPr>
        <w:rPr>
          <w:rFonts w:ascii="Arial Narrow" w:hAnsi="Arial Narrow"/>
          <w:b/>
          <w:color w:val="00B0F0"/>
          <w:sz w:val="40"/>
          <w:szCs w:val="40"/>
        </w:rPr>
      </w:pPr>
      <w:bookmarkStart w:id="0" w:name="_GoBack"/>
      <w:bookmarkEnd w:id="0"/>
      <w:r w:rsidRPr="002925F0">
        <w:rPr>
          <w:rFonts w:ascii="Arial Narrow" w:hAnsi="Arial Narrow"/>
          <w:b/>
          <w:color w:val="00B0F0"/>
          <w:sz w:val="40"/>
          <w:szCs w:val="40"/>
        </w:rPr>
        <w:t>Regler för övertag av kötid</w:t>
      </w:r>
    </w:p>
    <w:p w:rsidR="00044896" w:rsidRDefault="00044896" w:rsidP="00044896">
      <w:pPr>
        <w:rPr>
          <w:rFonts w:ascii="Arial Narrow" w:hAnsi="Arial Narrow"/>
          <w:sz w:val="24"/>
          <w:szCs w:val="24"/>
        </w:rPr>
      </w:pPr>
      <w:r w:rsidRPr="002925F0">
        <w:rPr>
          <w:rFonts w:ascii="Arial Narrow" w:hAnsi="Arial Narrow"/>
          <w:sz w:val="24"/>
          <w:szCs w:val="24"/>
        </w:rPr>
        <w:t>Om man är gift, sambo eller i partnerskap och separerar/genomgår skilsmässa kan man få överta make/makas/partners/sambos kötid hos Stenungsundshem.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44896" w:rsidRDefault="00044896" w:rsidP="00044896">
      <w:pPr>
        <w:rPr>
          <w:rFonts w:ascii="Arial Narrow" w:hAnsi="Arial Narrow"/>
          <w:sz w:val="24"/>
          <w:szCs w:val="24"/>
        </w:rPr>
      </w:pPr>
      <w:r w:rsidRPr="002925F0">
        <w:rPr>
          <w:rFonts w:ascii="Arial Narrow" w:hAnsi="Arial Narrow"/>
          <w:sz w:val="24"/>
          <w:szCs w:val="24"/>
        </w:rPr>
        <w:t>Den nya kötiden gäller dock från den dag då den sökande enligt folkbokföringsbevis från Skatteverket, skrev sig på adressen</w:t>
      </w:r>
      <w:r>
        <w:rPr>
          <w:rFonts w:ascii="Arial Narrow" w:hAnsi="Arial Narrow"/>
          <w:sz w:val="24"/>
          <w:szCs w:val="24"/>
        </w:rPr>
        <w:t xml:space="preserve"> där make/maka/partner/sambo redan bodde alternativt att man flyttat dit gemensamt</w:t>
      </w:r>
      <w:r w:rsidRPr="002925F0">
        <w:rPr>
          <w:rFonts w:ascii="Arial Narrow" w:hAnsi="Arial Narrow"/>
          <w:sz w:val="24"/>
          <w:szCs w:val="24"/>
        </w:rPr>
        <w:t xml:space="preserve">. </w:t>
      </w:r>
    </w:p>
    <w:p w:rsidR="00044896" w:rsidRPr="002925F0" w:rsidRDefault="00044896" w:rsidP="00044896">
      <w:pPr>
        <w:rPr>
          <w:rFonts w:ascii="Arial Narrow" w:hAnsi="Arial Narrow"/>
          <w:sz w:val="24"/>
          <w:szCs w:val="24"/>
        </w:rPr>
      </w:pPr>
      <w:r w:rsidRPr="002925F0">
        <w:rPr>
          <w:rFonts w:ascii="Arial Narrow" w:hAnsi="Arial Narrow"/>
          <w:sz w:val="24"/>
          <w:szCs w:val="24"/>
        </w:rPr>
        <w:t>Stenungsundshem kräver intyg från Skatteverket.</w:t>
      </w:r>
      <w:r>
        <w:rPr>
          <w:rFonts w:ascii="Arial Narrow" w:hAnsi="Arial Narrow"/>
          <w:sz w:val="24"/>
          <w:szCs w:val="24"/>
        </w:rPr>
        <w:t xml:space="preserve"> För att ansöka om övertag av kötid ska man kontakta Stenungsundshem.</w:t>
      </w:r>
    </w:p>
    <w:p w:rsidR="00BE6CA3" w:rsidRPr="008D52C0" w:rsidRDefault="00BE6CA3" w:rsidP="00BE6CA3">
      <w:pPr>
        <w:tabs>
          <w:tab w:val="left" w:pos="1418"/>
          <w:tab w:val="left" w:pos="5245"/>
        </w:tabs>
        <w:rPr>
          <w:rFonts w:ascii="Century Schoolbook" w:hAnsi="Century Schoolbook"/>
          <w:b/>
        </w:rPr>
      </w:pPr>
    </w:p>
    <w:sectPr w:rsidR="00BE6CA3" w:rsidRPr="008D52C0" w:rsidSect="008B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96" w:rsidRDefault="00044896" w:rsidP="000776F0">
      <w:pPr>
        <w:spacing w:line="240" w:lineRule="auto"/>
      </w:pPr>
      <w:r>
        <w:separator/>
      </w:r>
    </w:p>
  </w:endnote>
  <w:endnote w:type="continuationSeparator" w:id="0">
    <w:p w:rsidR="00044896" w:rsidRDefault="00044896" w:rsidP="0007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98" w:rsidRDefault="00AF2106" w:rsidP="00442098">
    <w:pPr>
      <w:pStyle w:val="Sidfot"/>
      <w:ind w:left="-567"/>
    </w:pPr>
    <w:r>
      <w:rPr>
        <w:noProof/>
      </w:rPr>
      <w:drawing>
        <wp:inline distT="0" distB="0" distL="0" distR="0" wp14:anchorId="4E41B7D9" wp14:editId="4A36D759">
          <wp:extent cx="972000" cy="494237"/>
          <wp:effectExtent l="0" t="0" r="0" b="127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_boinf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49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96" w:rsidRDefault="00044896" w:rsidP="000776F0">
      <w:pPr>
        <w:spacing w:line="240" w:lineRule="auto"/>
      </w:pPr>
      <w:r>
        <w:separator/>
      </w:r>
    </w:p>
  </w:footnote>
  <w:footnote w:type="continuationSeparator" w:id="0">
    <w:p w:rsidR="00044896" w:rsidRDefault="00044896" w:rsidP="00077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AA" w:rsidRDefault="003223AA">
    <w:pPr>
      <w:pStyle w:val="Sidhuvud"/>
    </w:pPr>
    <w:r>
      <w:tab/>
    </w:r>
    <w:r w:rsidR="006A3C44">
      <w:t xml:space="preserve">              </w:t>
    </w:r>
    <w:r w:rsidR="00051948">
      <w:t xml:space="preserve">           </w:t>
    </w:r>
    <w:r w:rsidR="00C77081">
      <w:t xml:space="preserve">         </w:t>
    </w:r>
    <w:r w:rsidR="00051948">
      <w:t xml:space="preserve">  </w:t>
    </w:r>
    <w:r>
      <w:tab/>
    </w:r>
    <w:r w:rsidR="000264C9">
      <w:rPr>
        <w:noProof/>
      </w:rPr>
      <w:drawing>
        <wp:inline distT="0" distB="0" distL="0" distR="0" wp14:anchorId="4BB960F6" wp14:editId="21C99ABB">
          <wp:extent cx="2340000" cy="255836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ungsundshem-logo-utan-symbol-rgb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5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9" w:rsidRDefault="000264C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FF"/>
    <w:multiLevelType w:val="hybridMultilevel"/>
    <w:tmpl w:val="7E6C5936"/>
    <w:lvl w:ilvl="0" w:tplc="041D000F">
      <w:start w:val="1"/>
      <w:numFmt w:val="decimal"/>
      <w:lvlText w:val="%1."/>
      <w:lvlJc w:val="left"/>
      <w:pPr>
        <w:ind w:left="758" w:hanging="360"/>
      </w:pPr>
    </w:lvl>
    <w:lvl w:ilvl="1" w:tplc="041D0019" w:tentative="1">
      <w:start w:val="1"/>
      <w:numFmt w:val="lowerLetter"/>
      <w:lvlText w:val="%2."/>
      <w:lvlJc w:val="left"/>
      <w:pPr>
        <w:ind w:left="1478" w:hanging="360"/>
      </w:pPr>
    </w:lvl>
    <w:lvl w:ilvl="2" w:tplc="041D001B" w:tentative="1">
      <w:start w:val="1"/>
      <w:numFmt w:val="lowerRoman"/>
      <w:lvlText w:val="%3."/>
      <w:lvlJc w:val="right"/>
      <w:pPr>
        <w:ind w:left="2198" w:hanging="180"/>
      </w:pPr>
    </w:lvl>
    <w:lvl w:ilvl="3" w:tplc="041D000F" w:tentative="1">
      <w:start w:val="1"/>
      <w:numFmt w:val="decimal"/>
      <w:lvlText w:val="%4."/>
      <w:lvlJc w:val="left"/>
      <w:pPr>
        <w:ind w:left="2918" w:hanging="360"/>
      </w:pPr>
    </w:lvl>
    <w:lvl w:ilvl="4" w:tplc="041D0019" w:tentative="1">
      <w:start w:val="1"/>
      <w:numFmt w:val="lowerLetter"/>
      <w:lvlText w:val="%5."/>
      <w:lvlJc w:val="left"/>
      <w:pPr>
        <w:ind w:left="3638" w:hanging="360"/>
      </w:pPr>
    </w:lvl>
    <w:lvl w:ilvl="5" w:tplc="041D001B" w:tentative="1">
      <w:start w:val="1"/>
      <w:numFmt w:val="lowerRoman"/>
      <w:lvlText w:val="%6."/>
      <w:lvlJc w:val="right"/>
      <w:pPr>
        <w:ind w:left="4358" w:hanging="180"/>
      </w:pPr>
    </w:lvl>
    <w:lvl w:ilvl="6" w:tplc="041D000F" w:tentative="1">
      <w:start w:val="1"/>
      <w:numFmt w:val="decimal"/>
      <w:lvlText w:val="%7."/>
      <w:lvlJc w:val="left"/>
      <w:pPr>
        <w:ind w:left="5078" w:hanging="360"/>
      </w:pPr>
    </w:lvl>
    <w:lvl w:ilvl="7" w:tplc="041D0019" w:tentative="1">
      <w:start w:val="1"/>
      <w:numFmt w:val="lowerLetter"/>
      <w:lvlText w:val="%8."/>
      <w:lvlJc w:val="left"/>
      <w:pPr>
        <w:ind w:left="5798" w:hanging="360"/>
      </w:pPr>
    </w:lvl>
    <w:lvl w:ilvl="8" w:tplc="041D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3D77120"/>
    <w:multiLevelType w:val="hybridMultilevel"/>
    <w:tmpl w:val="3DFA0E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86FEA"/>
    <w:multiLevelType w:val="hybridMultilevel"/>
    <w:tmpl w:val="5A84D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3444A"/>
    <w:multiLevelType w:val="hybridMultilevel"/>
    <w:tmpl w:val="34E45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38D"/>
    <w:multiLevelType w:val="hybridMultilevel"/>
    <w:tmpl w:val="924612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2188D"/>
    <w:multiLevelType w:val="hybridMultilevel"/>
    <w:tmpl w:val="1BDE5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B7866"/>
    <w:multiLevelType w:val="hybridMultilevel"/>
    <w:tmpl w:val="73A28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26A4"/>
    <w:multiLevelType w:val="hybridMultilevel"/>
    <w:tmpl w:val="5BD0AC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94BBC"/>
    <w:multiLevelType w:val="hybridMultilevel"/>
    <w:tmpl w:val="663EC7C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6"/>
    <w:rsid w:val="000057A8"/>
    <w:rsid w:val="00013A19"/>
    <w:rsid w:val="00017775"/>
    <w:rsid w:val="000264C9"/>
    <w:rsid w:val="00026AEE"/>
    <w:rsid w:val="00044896"/>
    <w:rsid w:val="00051948"/>
    <w:rsid w:val="00070E7D"/>
    <w:rsid w:val="000776F0"/>
    <w:rsid w:val="00086182"/>
    <w:rsid w:val="00093BC0"/>
    <w:rsid w:val="001032B3"/>
    <w:rsid w:val="00144A97"/>
    <w:rsid w:val="00151D95"/>
    <w:rsid w:val="001A4AA1"/>
    <w:rsid w:val="00212EEF"/>
    <w:rsid w:val="00277DCF"/>
    <w:rsid w:val="002805BE"/>
    <w:rsid w:val="002C32C6"/>
    <w:rsid w:val="002E040C"/>
    <w:rsid w:val="002E1E4F"/>
    <w:rsid w:val="003106A2"/>
    <w:rsid w:val="003223AA"/>
    <w:rsid w:val="00356C83"/>
    <w:rsid w:val="00360354"/>
    <w:rsid w:val="003C687D"/>
    <w:rsid w:val="003D3B25"/>
    <w:rsid w:val="003D49D7"/>
    <w:rsid w:val="003E679B"/>
    <w:rsid w:val="003F342B"/>
    <w:rsid w:val="00417858"/>
    <w:rsid w:val="00442098"/>
    <w:rsid w:val="004B27AA"/>
    <w:rsid w:val="004E3867"/>
    <w:rsid w:val="004E62E4"/>
    <w:rsid w:val="00543CDA"/>
    <w:rsid w:val="00572CD4"/>
    <w:rsid w:val="00584D9C"/>
    <w:rsid w:val="005930B1"/>
    <w:rsid w:val="005A302C"/>
    <w:rsid w:val="005A6013"/>
    <w:rsid w:val="00605A88"/>
    <w:rsid w:val="00631BC2"/>
    <w:rsid w:val="00636245"/>
    <w:rsid w:val="00685C01"/>
    <w:rsid w:val="006A1C6C"/>
    <w:rsid w:val="006A3C44"/>
    <w:rsid w:val="00765775"/>
    <w:rsid w:val="007867C3"/>
    <w:rsid w:val="007C0EE5"/>
    <w:rsid w:val="007D10DC"/>
    <w:rsid w:val="007D2C89"/>
    <w:rsid w:val="007E033D"/>
    <w:rsid w:val="008516B8"/>
    <w:rsid w:val="008A7B9E"/>
    <w:rsid w:val="008B785D"/>
    <w:rsid w:val="008D52C0"/>
    <w:rsid w:val="008E48D4"/>
    <w:rsid w:val="008E5EED"/>
    <w:rsid w:val="008F0D1A"/>
    <w:rsid w:val="008F1BC6"/>
    <w:rsid w:val="009018D7"/>
    <w:rsid w:val="00902461"/>
    <w:rsid w:val="00932A1E"/>
    <w:rsid w:val="00933047"/>
    <w:rsid w:val="00936C5A"/>
    <w:rsid w:val="00941926"/>
    <w:rsid w:val="00952D7D"/>
    <w:rsid w:val="0098753A"/>
    <w:rsid w:val="00996BF8"/>
    <w:rsid w:val="009A0185"/>
    <w:rsid w:val="009D3679"/>
    <w:rsid w:val="009F5867"/>
    <w:rsid w:val="00A03576"/>
    <w:rsid w:val="00A07D8A"/>
    <w:rsid w:val="00A33FA2"/>
    <w:rsid w:val="00A41D9E"/>
    <w:rsid w:val="00A42D81"/>
    <w:rsid w:val="00A56F53"/>
    <w:rsid w:val="00A627BC"/>
    <w:rsid w:val="00A7646D"/>
    <w:rsid w:val="00A946B2"/>
    <w:rsid w:val="00AF2106"/>
    <w:rsid w:val="00B80B0D"/>
    <w:rsid w:val="00B8355E"/>
    <w:rsid w:val="00BB14D1"/>
    <w:rsid w:val="00BB773A"/>
    <w:rsid w:val="00BD77D1"/>
    <w:rsid w:val="00BE6CA3"/>
    <w:rsid w:val="00C77081"/>
    <w:rsid w:val="00C85882"/>
    <w:rsid w:val="00C93D12"/>
    <w:rsid w:val="00CA7300"/>
    <w:rsid w:val="00CC0590"/>
    <w:rsid w:val="00CE7792"/>
    <w:rsid w:val="00D135C6"/>
    <w:rsid w:val="00D72FD0"/>
    <w:rsid w:val="00DC0D72"/>
    <w:rsid w:val="00DC5722"/>
    <w:rsid w:val="00DD3868"/>
    <w:rsid w:val="00E10A0A"/>
    <w:rsid w:val="00E46795"/>
    <w:rsid w:val="00EB506B"/>
    <w:rsid w:val="00EB5D95"/>
    <w:rsid w:val="00EC5672"/>
    <w:rsid w:val="00ED4679"/>
    <w:rsid w:val="00EE6752"/>
    <w:rsid w:val="00EE783E"/>
    <w:rsid w:val="00F067E8"/>
    <w:rsid w:val="00F141A2"/>
    <w:rsid w:val="00F95DA8"/>
    <w:rsid w:val="00FD3127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autoSpaceDE w:val="0"/>
      <w:autoSpaceDN w:val="0"/>
      <w:adjustRightInd w:val="0"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pPr>
      <w:autoSpaceDE w:val="0"/>
      <w:autoSpaceDN w:val="0"/>
      <w:adjustRightInd w:val="0"/>
      <w:spacing w:after="0" w:line="240" w:lineRule="atLeast"/>
    </w:pPr>
    <w:rPr>
      <w:rFonts w:ascii="Tahoma" w:eastAsia="Times New Roman" w:hAnsi="Tahoma" w:cs="Tahoma"/>
      <w:b/>
      <w:bCs/>
      <w:color w:val="000000"/>
      <w:sz w:val="16"/>
      <w:szCs w:val="16"/>
      <w:lang w:eastAsia="sv-SE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8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776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FF2ECB"/>
    <w:pPr>
      <w:keepNext/>
      <w:autoSpaceDE w:val="0"/>
      <w:autoSpaceDN w:val="0"/>
      <w:adjustRightInd w:val="0"/>
      <w:spacing w:before="240" w:after="60" w:line="240" w:lineRule="atLeast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D2C89"/>
    <w:pPr>
      <w:autoSpaceDE w:val="0"/>
      <w:autoSpaceDN w:val="0"/>
      <w:adjustRightInd w:val="0"/>
      <w:spacing w:after="0" w:line="240" w:lineRule="atLeast"/>
    </w:pPr>
    <w:rPr>
      <w:rFonts w:ascii="Tahoma" w:eastAsia="Times New Roman" w:hAnsi="Tahoma" w:cs="Tahoma"/>
      <w:b/>
      <w:bCs/>
      <w:color w:val="000000"/>
      <w:sz w:val="16"/>
      <w:szCs w:val="16"/>
      <w:lang w:eastAsia="sv-SE"/>
    </w:rPr>
  </w:style>
  <w:style w:type="character" w:customStyle="1" w:styleId="BallongtextChar">
    <w:name w:val="Ballongtext Char"/>
    <w:link w:val="Ballongtext"/>
    <w:rsid w:val="007D2C8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776F0"/>
    <w:rPr>
      <w:sz w:val="24"/>
    </w:rPr>
  </w:style>
  <w:style w:type="paragraph" w:styleId="Rubrik">
    <w:name w:val="Title"/>
    <w:basedOn w:val="Normal"/>
    <w:link w:val="RubrikChar"/>
    <w:qFormat/>
    <w:rsid w:val="0007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character" w:customStyle="1" w:styleId="RubrikChar">
    <w:name w:val="Rubrik Char"/>
    <w:link w:val="Rubrik"/>
    <w:rsid w:val="000776F0"/>
    <w:rPr>
      <w:b/>
      <w:sz w:val="36"/>
    </w:rPr>
  </w:style>
  <w:style w:type="paragraph" w:styleId="Sidhuvud">
    <w:name w:val="header"/>
    <w:basedOn w:val="Normal"/>
    <w:link w:val="SidhuvudChar"/>
    <w:rsid w:val="00077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0776F0"/>
  </w:style>
  <w:style w:type="paragraph" w:styleId="Brdtext">
    <w:name w:val="Body Text"/>
    <w:basedOn w:val="Normal"/>
    <w:link w:val="BrdtextChar"/>
    <w:rsid w:val="000776F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BrdtextChar">
    <w:name w:val="Brödtext Char"/>
    <w:link w:val="Brdtext"/>
    <w:rsid w:val="000776F0"/>
    <w:rPr>
      <w:b/>
      <w:sz w:val="24"/>
    </w:rPr>
  </w:style>
  <w:style w:type="paragraph" w:styleId="Sidfot">
    <w:name w:val="footer"/>
    <w:basedOn w:val="Normal"/>
    <w:link w:val="SidfotChar"/>
    <w:rsid w:val="000776F0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color w:val="000000"/>
      <w:sz w:val="24"/>
      <w:szCs w:val="24"/>
      <w:lang w:eastAsia="sv-SE"/>
    </w:rPr>
  </w:style>
  <w:style w:type="character" w:customStyle="1" w:styleId="SidfotChar">
    <w:name w:val="Sidfot Char"/>
    <w:link w:val="Sidfot"/>
    <w:rsid w:val="000776F0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2Char">
    <w:name w:val="Rubrik 2 Char"/>
    <w:link w:val="Rubrik2"/>
    <w:semiHidden/>
    <w:rsid w:val="00FF2EC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Tabellrutnt">
    <w:name w:val="Table Grid"/>
    <w:basedOn w:val="Normaltabell"/>
    <w:uiPriority w:val="59"/>
    <w:rsid w:val="00026AE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BB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Word-mall%20to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Word-mall tom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Poseidon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Alexandersson</dc:creator>
  <cp:lastModifiedBy>Linda Alexandersson</cp:lastModifiedBy>
  <cp:revision>1</cp:revision>
  <cp:lastPrinted>2013-05-27T15:25:00Z</cp:lastPrinted>
  <dcterms:created xsi:type="dcterms:W3CDTF">2018-11-23T12:48:00Z</dcterms:created>
  <dcterms:modified xsi:type="dcterms:W3CDTF">2018-11-23T12:48:00Z</dcterms:modified>
</cp:coreProperties>
</file>