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1" w:rsidRPr="00F423B4" w:rsidRDefault="006E37DA" w:rsidP="00EE6752">
      <w:pPr>
        <w:rPr>
          <w:rFonts w:ascii="Arial Narrow" w:hAnsi="Arial Narrow"/>
          <w:color w:val="00B0F0"/>
          <w:sz w:val="40"/>
          <w:szCs w:val="40"/>
        </w:rPr>
      </w:pPr>
      <w:r w:rsidRPr="00F423B4">
        <w:rPr>
          <w:rFonts w:ascii="Arial Narrow" w:hAnsi="Arial Narrow"/>
          <w:color w:val="00B0F0"/>
          <w:sz w:val="40"/>
          <w:szCs w:val="40"/>
        </w:rPr>
        <w:t>Omflyttningsre</w:t>
      </w:r>
      <w:r w:rsidR="004B7BAD" w:rsidRPr="00F423B4">
        <w:rPr>
          <w:rFonts w:ascii="Arial Narrow" w:hAnsi="Arial Narrow"/>
          <w:color w:val="00B0F0"/>
          <w:sz w:val="40"/>
          <w:szCs w:val="40"/>
        </w:rPr>
        <w:t>g</w:t>
      </w:r>
      <w:r w:rsidRPr="00F423B4">
        <w:rPr>
          <w:rFonts w:ascii="Arial Narrow" w:hAnsi="Arial Narrow"/>
          <w:color w:val="00B0F0"/>
          <w:sz w:val="40"/>
          <w:szCs w:val="40"/>
        </w:rPr>
        <w:t>ler</w:t>
      </w:r>
    </w:p>
    <w:p w:rsidR="006E37DA" w:rsidRPr="004B7BAD" w:rsidRDefault="006E37DA" w:rsidP="00EE6752">
      <w:pPr>
        <w:rPr>
          <w:rFonts w:ascii="Arial Narrow" w:hAnsi="Arial Narrow"/>
          <w:b w:val="0"/>
        </w:rPr>
      </w:pPr>
    </w:p>
    <w:p w:rsidR="006E37DA" w:rsidRPr="00A715CF" w:rsidRDefault="006E37DA" w:rsidP="00EE6752">
      <w:pPr>
        <w:rPr>
          <w:rFonts w:ascii="Arial Narrow" w:hAnsi="Arial Narrow"/>
          <w:b w:val="0"/>
        </w:rPr>
      </w:pPr>
      <w:r w:rsidRPr="00A715CF">
        <w:rPr>
          <w:rFonts w:ascii="Arial Narrow" w:hAnsi="Arial Narrow"/>
          <w:b w:val="0"/>
        </w:rPr>
        <w:t>Vi vill ha omflyttningsregler som är tydliga och lätta att förstå. De ska inte ge utrymme för godtycke eller subjektiva bedömningar. I våra omflyttningsregler utgår vi från att:</w:t>
      </w:r>
    </w:p>
    <w:p w:rsidR="006E37DA" w:rsidRPr="00A715CF" w:rsidRDefault="006E37DA" w:rsidP="00EE6752">
      <w:pPr>
        <w:rPr>
          <w:rFonts w:ascii="Arial Narrow" w:hAnsi="Arial Narrow"/>
          <w:b w:val="0"/>
        </w:rPr>
      </w:pPr>
      <w:r w:rsidRPr="00A715CF">
        <w:rPr>
          <w:rFonts w:ascii="Arial Narrow" w:hAnsi="Arial Narrow"/>
          <w:b w:val="0"/>
        </w:rPr>
        <w:t>-våra hyresgäster är värdefulla för oss</w:t>
      </w:r>
      <w:r w:rsidR="00A715CF">
        <w:rPr>
          <w:rFonts w:ascii="Arial Narrow" w:hAnsi="Arial Narrow"/>
          <w:b w:val="0"/>
        </w:rPr>
        <w:t>.</w:t>
      </w:r>
    </w:p>
    <w:p w:rsidR="006E37DA" w:rsidRPr="00A715CF" w:rsidRDefault="006E37DA" w:rsidP="00EE6752">
      <w:pPr>
        <w:rPr>
          <w:rFonts w:ascii="Arial Narrow" w:hAnsi="Arial Narrow"/>
          <w:b w:val="0"/>
        </w:rPr>
      </w:pPr>
      <w:r w:rsidRPr="00A715CF">
        <w:rPr>
          <w:rFonts w:ascii="Arial Narrow" w:hAnsi="Arial Narrow"/>
          <w:b w:val="0"/>
        </w:rPr>
        <w:t>-som hyresgäst ska man ha vissa fördelar jämfört med externa bostadssökande</w:t>
      </w:r>
      <w:r w:rsidR="00A715CF">
        <w:rPr>
          <w:rFonts w:ascii="Arial Narrow" w:hAnsi="Arial Narrow"/>
          <w:b w:val="0"/>
        </w:rPr>
        <w:t>.</w:t>
      </w:r>
    </w:p>
    <w:p w:rsidR="006E37DA" w:rsidRPr="00A715CF" w:rsidRDefault="00F423B4" w:rsidP="00EE6752">
      <w:pPr>
        <w:rPr>
          <w:rFonts w:ascii="Arial Narrow" w:hAnsi="Arial Narrow"/>
          <w:b w:val="0"/>
        </w:rPr>
      </w:pPr>
      <w:proofErr w:type="gramStart"/>
      <w:r>
        <w:rPr>
          <w:rFonts w:ascii="Arial Narrow" w:hAnsi="Arial Narrow"/>
          <w:b w:val="0"/>
        </w:rPr>
        <w:t>-</w:t>
      </w:r>
      <w:proofErr w:type="gramEnd"/>
      <w:r>
        <w:rPr>
          <w:rFonts w:ascii="Arial Narrow" w:hAnsi="Arial Narrow"/>
          <w:b w:val="0"/>
        </w:rPr>
        <w:t xml:space="preserve">med omflyttning menar vi byte till annan lägenhet, </w:t>
      </w:r>
      <w:r w:rsidR="006E37DA" w:rsidRPr="00A715CF">
        <w:rPr>
          <w:rFonts w:ascii="Arial Narrow" w:hAnsi="Arial Narrow"/>
          <w:b w:val="0"/>
        </w:rPr>
        <w:t>direktbyte mellan två h</w:t>
      </w:r>
      <w:r>
        <w:rPr>
          <w:rFonts w:ascii="Arial Narrow" w:hAnsi="Arial Narrow"/>
          <w:b w:val="0"/>
        </w:rPr>
        <w:t>yresgäster som båda bor hos oss samt flytt till äldre- eller serviceboende inom Stenungsunds kommun.</w:t>
      </w:r>
    </w:p>
    <w:p w:rsidR="006E37DA" w:rsidRPr="00A715CF" w:rsidRDefault="006E37DA" w:rsidP="00EE6752">
      <w:pPr>
        <w:rPr>
          <w:rFonts w:ascii="Arial Narrow" w:hAnsi="Arial Narrow"/>
          <w:b w:val="0"/>
        </w:rPr>
      </w:pPr>
    </w:p>
    <w:p w:rsidR="006E37DA" w:rsidRPr="00A715CF" w:rsidRDefault="006E37DA" w:rsidP="00EE6752">
      <w:pPr>
        <w:rPr>
          <w:rFonts w:ascii="Arial Narrow" w:hAnsi="Arial Narrow"/>
        </w:rPr>
      </w:pPr>
      <w:r w:rsidRPr="00A715CF">
        <w:rPr>
          <w:rFonts w:ascii="Arial Narrow" w:hAnsi="Arial Narrow"/>
        </w:rPr>
        <w:t>När kan man söka omflyttning</w:t>
      </w:r>
      <w:r w:rsidR="004B7BAD" w:rsidRPr="00A715CF">
        <w:rPr>
          <w:rFonts w:ascii="Arial Narrow" w:hAnsi="Arial Narrow"/>
        </w:rPr>
        <w:t>?</w:t>
      </w:r>
    </w:p>
    <w:p w:rsidR="006E37DA" w:rsidRDefault="004B7BAD" w:rsidP="00EE6752">
      <w:pPr>
        <w:rPr>
          <w:rFonts w:ascii="Arial Narrow" w:hAnsi="Arial Narrow"/>
          <w:b w:val="0"/>
        </w:rPr>
      </w:pPr>
      <w:r w:rsidRPr="00A715CF">
        <w:rPr>
          <w:rFonts w:ascii="Arial Narrow" w:hAnsi="Arial Narrow"/>
          <w:b w:val="0"/>
        </w:rPr>
        <w:t>Om man</w:t>
      </w:r>
      <w:r w:rsidR="006E37DA" w:rsidRPr="00A715CF">
        <w:rPr>
          <w:rFonts w:ascii="Arial Narrow" w:hAnsi="Arial Narrow"/>
          <w:b w:val="0"/>
        </w:rPr>
        <w:t xml:space="preserve"> bor hos oss</w:t>
      </w:r>
      <w:r w:rsidRPr="00A715CF">
        <w:rPr>
          <w:rFonts w:ascii="Arial Narrow" w:hAnsi="Arial Narrow"/>
          <w:b w:val="0"/>
        </w:rPr>
        <w:t xml:space="preserve"> och vill söka en annan lägenhet på grund av ändrade levnadsförhållanden gäller att man ska ha bott hos oss minst ett år innan man får börja söka lägenhet att flytta om till. Undantag kan göras vid väsentligt förändrade boendebehov hos befintliga hyresgäster, exempelvis familjebildning, familjesplittring eller avsevärt förändrade ekonomiska villkor.</w:t>
      </w:r>
    </w:p>
    <w:p w:rsidR="00342BB8" w:rsidRDefault="00342BB8" w:rsidP="00EE6752">
      <w:pPr>
        <w:rPr>
          <w:rFonts w:ascii="Arial Narrow" w:hAnsi="Arial Narrow"/>
          <w:b w:val="0"/>
        </w:rPr>
      </w:pPr>
    </w:p>
    <w:p w:rsidR="00342BB8" w:rsidRPr="00A715CF" w:rsidRDefault="00342BB8" w:rsidP="00EE6752">
      <w:pPr>
        <w:rPr>
          <w:rFonts w:ascii="Arial Narrow" w:hAnsi="Arial Narrow"/>
          <w:b w:val="0"/>
        </w:rPr>
      </w:pPr>
      <w:r w:rsidRPr="00C57886">
        <w:rPr>
          <w:rFonts w:ascii="Arial Narrow" w:hAnsi="Arial Narrow"/>
          <w:b w:val="0"/>
        </w:rPr>
        <w:t xml:space="preserve">För att omflyttningen ska godkännas av oss krävs att man skött sina hyresbetalningar utan anmärkning. Man ska också ha skött sin lägenhet enligt den så kallade vårdnadplikt som anges i hyreslagen och även </w:t>
      </w:r>
      <w:r w:rsidR="00C57886" w:rsidRPr="00C57886">
        <w:rPr>
          <w:rFonts w:ascii="Arial Narrow" w:hAnsi="Arial Narrow"/>
          <w:b w:val="0"/>
        </w:rPr>
        <w:t xml:space="preserve">ha </w:t>
      </w:r>
      <w:r w:rsidRPr="00C57886">
        <w:rPr>
          <w:rFonts w:ascii="Arial Narrow" w:hAnsi="Arial Narrow"/>
          <w:b w:val="0"/>
        </w:rPr>
        <w:t>”iakttagit sundhet</w:t>
      </w:r>
      <w:r w:rsidR="00C57886" w:rsidRPr="00C57886">
        <w:rPr>
          <w:rFonts w:ascii="Arial Narrow" w:hAnsi="Arial Narrow"/>
          <w:b w:val="0"/>
        </w:rPr>
        <w:t>,</w:t>
      </w:r>
      <w:r w:rsidRPr="00C57886">
        <w:rPr>
          <w:rFonts w:ascii="Arial Narrow" w:hAnsi="Arial Narrow"/>
          <w:b w:val="0"/>
        </w:rPr>
        <w:t xml:space="preserve"> ordning och gott skick inom fastigheten”, </w:t>
      </w:r>
      <w:r w:rsidR="00793D34" w:rsidRPr="00C57886">
        <w:rPr>
          <w:rFonts w:ascii="Arial Narrow" w:hAnsi="Arial Narrow"/>
          <w:b w:val="0"/>
        </w:rPr>
        <w:t>som det heter</w:t>
      </w:r>
      <w:r w:rsidRPr="00C57886">
        <w:rPr>
          <w:rFonts w:ascii="Arial Narrow" w:hAnsi="Arial Narrow"/>
          <w:b w:val="0"/>
        </w:rPr>
        <w:t xml:space="preserve"> i hyreslagen.</w:t>
      </w:r>
    </w:p>
    <w:p w:rsidR="004B7BAD" w:rsidRPr="00A715CF" w:rsidRDefault="004B7BAD" w:rsidP="00EE6752">
      <w:pPr>
        <w:rPr>
          <w:rFonts w:ascii="Arial Narrow" w:hAnsi="Arial Narrow"/>
          <w:b w:val="0"/>
        </w:rPr>
      </w:pPr>
    </w:p>
    <w:p w:rsidR="004B7BAD" w:rsidRPr="00A715CF" w:rsidRDefault="004B7BAD" w:rsidP="00EE6752">
      <w:pPr>
        <w:rPr>
          <w:rFonts w:ascii="Arial Narrow" w:hAnsi="Arial Narrow"/>
        </w:rPr>
      </w:pPr>
      <w:r w:rsidRPr="00A715CF">
        <w:rPr>
          <w:rFonts w:ascii="Arial Narrow" w:hAnsi="Arial Narrow"/>
        </w:rPr>
        <w:t>Två sätt att söka omflyttning</w:t>
      </w:r>
    </w:p>
    <w:p w:rsidR="004B7BAD" w:rsidRPr="00A715CF" w:rsidRDefault="004B7BAD" w:rsidP="00EE6752">
      <w:pPr>
        <w:rPr>
          <w:rFonts w:ascii="Arial Narrow" w:hAnsi="Arial Narrow"/>
          <w:b w:val="0"/>
        </w:rPr>
      </w:pPr>
      <w:r w:rsidRPr="00A715CF">
        <w:rPr>
          <w:rFonts w:ascii="Arial Narrow" w:hAnsi="Arial Narrow"/>
          <w:b w:val="0"/>
        </w:rPr>
        <w:t xml:space="preserve">Man kan söka omflyttning genom att: </w:t>
      </w:r>
    </w:p>
    <w:p w:rsidR="004B7BAD" w:rsidRPr="00A715CF" w:rsidRDefault="004B7BAD" w:rsidP="004B7BAD">
      <w:pPr>
        <w:pStyle w:val="Liststycke"/>
        <w:numPr>
          <w:ilvl w:val="0"/>
          <w:numId w:val="9"/>
        </w:numPr>
        <w:rPr>
          <w:rFonts w:ascii="Arial Narrow" w:hAnsi="Arial Narrow"/>
          <w:sz w:val="24"/>
          <w:szCs w:val="24"/>
        </w:rPr>
      </w:pPr>
      <w:r w:rsidRPr="00A715CF">
        <w:rPr>
          <w:rFonts w:ascii="Arial Narrow" w:hAnsi="Arial Narrow"/>
          <w:sz w:val="24"/>
          <w:szCs w:val="24"/>
        </w:rPr>
        <w:t>Lägga in en</w:t>
      </w:r>
      <w:r w:rsidR="00855480">
        <w:rPr>
          <w:rFonts w:ascii="Arial Narrow" w:hAnsi="Arial Narrow"/>
          <w:sz w:val="24"/>
          <w:szCs w:val="24"/>
        </w:rPr>
        <w:t xml:space="preserve"> annons på Bostadsbytet </w:t>
      </w:r>
      <w:r w:rsidR="00F423B4">
        <w:rPr>
          <w:rFonts w:ascii="Arial Narrow" w:hAnsi="Arial Narrow"/>
          <w:sz w:val="24"/>
          <w:szCs w:val="24"/>
        </w:rPr>
        <w:t xml:space="preserve">på </w:t>
      </w:r>
      <w:r w:rsidR="00855480">
        <w:rPr>
          <w:rFonts w:ascii="Arial Narrow" w:hAnsi="Arial Narrow"/>
          <w:sz w:val="24"/>
          <w:szCs w:val="24"/>
        </w:rPr>
        <w:t>”M</w:t>
      </w:r>
      <w:r w:rsidRPr="00A715CF">
        <w:rPr>
          <w:rFonts w:ascii="Arial Narrow" w:hAnsi="Arial Narrow"/>
          <w:sz w:val="24"/>
          <w:szCs w:val="24"/>
        </w:rPr>
        <w:t>ina sidor</w:t>
      </w:r>
      <w:r w:rsidR="00855480">
        <w:rPr>
          <w:rFonts w:ascii="Arial Narrow" w:hAnsi="Arial Narrow"/>
          <w:sz w:val="24"/>
          <w:szCs w:val="24"/>
        </w:rPr>
        <w:t>”</w:t>
      </w:r>
      <w:r w:rsidR="00342BB8">
        <w:rPr>
          <w:rFonts w:ascii="Arial Narrow" w:hAnsi="Arial Narrow"/>
          <w:sz w:val="24"/>
          <w:szCs w:val="24"/>
        </w:rPr>
        <w:t xml:space="preserve"> för a</w:t>
      </w:r>
      <w:r w:rsidRPr="00A715CF">
        <w:rPr>
          <w:rFonts w:ascii="Arial Narrow" w:hAnsi="Arial Narrow"/>
          <w:sz w:val="24"/>
          <w:szCs w:val="24"/>
        </w:rPr>
        <w:t>tt byta lägenhet med någon annan som bor</w:t>
      </w:r>
      <w:r w:rsidR="00A715CF">
        <w:rPr>
          <w:rFonts w:ascii="Arial Narrow" w:hAnsi="Arial Narrow"/>
          <w:sz w:val="24"/>
          <w:szCs w:val="24"/>
        </w:rPr>
        <w:t xml:space="preserve"> hos S</w:t>
      </w:r>
      <w:r w:rsidRPr="00A715CF">
        <w:rPr>
          <w:rFonts w:ascii="Arial Narrow" w:hAnsi="Arial Narrow"/>
          <w:sz w:val="24"/>
          <w:szCs w:val="24"/>
        </w:rPr>
        <w:t>tenungsundshem. Hittar man en person att byta med ska denna person godkännas enligt uthyrningspolicyns villkor.</w:t>
      </w:r>
    </w:p>
    <w:p w:rsidR="004B7BAD" w:rsidRPr="00A715CF" w:rsidRDefault="004B7BAD" w:rsidP="004B7BAD">
      <w:pPr>
        <w:pStyle w:val="Liststycke"/>
        <w:numPr>
          <w:ilvl w:val="0"/>
          <w:numId w:val="9"/>
        </w:numPr>
        <w:rPr>
          <w:rFonts w:ascii="Arial Narrow" w:hAnsi="Arial Narrow"/>
          <w:sz w:val="24"/>
          <w:szCs w:val="24"/>
        </w:rPr>
      </w:pPr>
      <w:r w:rsidRPr="00A715CF">
        <w:rPr>
          <w:rFonts w:ascii="Arial Narrow" w:hAnsi="Arial Narrow"/>
          <w:sz w:val="24"/>
          <w:szCs w:val="24"/>
        </w:rPr>
        <w:t>Ansöka om lägenhet via en intresseanmälan på ”Mina sidor”. Man söker lägenheter man är intresserad av genom att boka sig på dem. Det som avgör är kötid (boendetid).</w:t>
      </w:r>
    </w:p>
    <w:p w:rsidR="004B7BAD" w:rsidRPr="00A715CF" w:rsidRDefault="004B7BAD" w:rsidP="004B7BAD">
      <w:pPr>
        <w:rPr>
          <w:rFonts w:ascii="Arial Narrow" w:hAnsi="Arial Narrow"/>
        </w:rPr>
      </w:pPr>
      <w:r w:rsidRPr="00A715CF">
        <w:rPr>
          <w:rFonts w:ascii="Arial Narrow" w:hAnsi="Arial Narrow"/>
        </w:rPr>
        <w:t>Vilka köregler gäller för omflyttning?</w:t>
      </w:r>
    </w:p>
    <w:p w:rsidR="004B7BAD" w:rsidRPr="00A715CF" w:rsidRDefault="004B7BAD" w:rsidP="004B7BAD">
      <w:pPr>
        <w:rPr>
          <w:rFonts w:ascii="Arial Narrow" w:hAnsi="Arial Narrow"/>
          <w:b w:val="0"/>
        </w:rPr>
      </w:pPr>
      <w:r w:rsidRPr="00A715CF">
        <w:rPr>
          <w:rFonts w:ascii="Arial Narrow" w:hAnsi="Arial Narrow"/>
          <w:b w:val="0"/>
        </w:rPr>
        <w:t>När man söker lä</w:t>
      </w:r>
      <w:r w:rsidR="00A715CF">
        <w:rPr>
          <w:rFonts w:ascii="Arial Narrow" w:hAnsi="Arial Narrow"/>
          <w:b w:val="0"/>
        </w:rPr>
        <w:t>genhet för att flytta om inom S</w:t>
      </w:r>
      <w:r w:rsidRPr="00A715CF">
        <w:rPr>
          <w:rFonts w:ascii="Arial Narrow" w:hAnsi="Arial Narrow"/>
          <w:b w:val="0"/>
        </w:rPr>
        <w:t>tenungsundshem gäller den sammanlagda boendetiden som kötid.</w:t>
      </w:r>
    </w:p>
    <w:p w:rsidR="004B7BAD" w:rsidRPr="00A715CF" w:rsidRDefault="004B7BAD" w:rsidP="004B7BAD">
      <w:pPr>
        <w:rPr>
          <w:rFonts w:ascii="Arial Narrow" w:hAnsi="Arial Narrow"/>
          <w:b w:val="0"/>
        </w:rPr>
      </w:pPr>
    </w:p>
    <w:p w:rsidR="004B7BAD" w:rsidRPr="00A715CF" w:rsidRDefault="004B7BAD" w:rsidP="004B7BAD">
      <w:pPr>
        <w:rPr>
          <w:rFonts w:ascii="Arial Narrow" w:hAnsi="Arial Narrow"/>
        </w:rPr>
      </w:pPr>
      <w:r w:rsidRPr="00A715CF">
        <w:rPr>
          <w:rFonts w:ascii="Arial Narrow" w:hAnsi="Arial Narrow"/>
        </w:rPr>
        <w:t>När kan man flytta ut?</w:t>
      </w:r>
    </w:p>
    <w:p w:rsidR="004B7BAD" w:rsidRPr="00A715CF" w:rsidRDefault="00A715CF" w:rsidP="004B7BAD">
      <w:pPr>
        <w:rPr>
          <w:rFonts w:ascii="Arial Narrow" w:hAnsi="Arial Narrow"/>
          <w:b w:val="0"/>
        </w:rPr>
      </w:pPr>
      <w:r>
        <w:rPr>
          <w:rFonts w:ascii="Arial Narrow" w:hAnsi="Arial Narrow"/>
          <w:b w:val="0"/>
        </w:rPr>
        <w:t>Vid omflyttning hos S</w:t>
      </w:r>
      <w:r w:rsidR="004B7BAD" w:rsidRPr="00A715CF">
        <w:rPr>
          <w:rFonts w:ascii="Arial Narrow" w:hAnsi="Arial Narrow"/>
          <w:b w:val="0"/>
        </w:rPr>
        <w:t>tenungsundshem gäller två månader uppsägningstid. Detta för att underlätta för våra befintliga hyresgäster, så att de inte får dubbelhyror.</w:t>
      </w:r>
      <w:r w:rsidR="00F423B4">
        <w:rPr>
          <w:rFonts w:ascii="Arial Narrow" w:hAnsi="Arial Narrow"/>
          <w:b w:val="0"/>
        </w:rPr>
        <w:t xml:space="preserve"> Två månaders uppsägningstid gäller även för den som flyttar till äldre- eller serviceboende inom Stenungsunds kommun.</w:t>
      </w:r>
    </w:p>
    <w:p w:rsidR="004B7BAD" w:rsidRPr="00A715CF" w:rsidRDefault="004B7BAD" w:rsidP="004B7BAD">
      <w:pPr>
        <w:rPr>
          <w:rFonts w:ascii="Arial Narrow" w:hAnsi="Arial Narrow"/>
          <w:b w:val="0"/>
        </w:rPr>
      </w:pPr>
    </w:p>
    <w:p w:rsidR="004B7BAD" w:rsidRPr="00A715CF" w:rsidRDefault="004B7BAD" w:rsidP="004B7BAD">
      <w:pPr>
        <w:rPr>
          <w:rFonts w:ascii="Arial Narrow" w:hAnsi="Arial Narrow"/>
        </w:rPr>
      </w:pPr>
      <w:r w:rsidRPr="00A715CF">
        <w:rPr>
          <w:rFonts w:ascii="Arial Narrow" w:hAnsi="Arial Narrow"/>
        </w:rPr>
        <w:t>När kan man flytta in?</w:t>
      </w:r>
    </w:p>
    <w:p w:rsidR="004B7BAD" w:rsidRPr="00A715CF" w:rsidRDefault="004B7BAD" w:rsidP="004B7BAD">
      <w:pPr>
        <w:rPr>
          <w:rFonts w:ascii="Arial Narrow" w:hAnsi="Arial Narrow"/>
          <w:b w:val="0"/>
        </w:rPr>
      </w:pPr>
      <w:r w:rsidRPr="00A715CF">
        <w:rPr>
          <w:rFonts w:ascii="Arial Narrow" w:hAnsi="Arial Narrow"/>
          <w:b w:val="0"/>
        </w:rPr>
        <w:t>Precis som för övriga in- och utflyttningar gäller att en avflyttningsbesiktning och en avflyttningsstädning måste vara gjord innan man flyttar in.</w:t>
      </w:r>
      <w:r w:rsidR="00F423B4">
        <w:rPr>
          <w:rFonts w:ascii="Arial Narrow" w:hAnsi="Arial Narrow"/>
          <w:b w:val="0"/>
        </w:rPr>
        <w:t xml:space="preserve"> </w:t>
      </w:r>
      <w:r w:rsidRPr="00A715CF">
        <w:rPr>
          <w:rFonts w:ascii="Arial Narrow" w:hAnsi="Arial Narrow"/>
          <w:b w:val="0"/>
        </w:rPr>
        <w:t>I de fall man som hyresgäst flyttar in tidigare än kontraktets startdatum, har man inget hyresförhållande med Stenungsundshem fram till att kontraktet börjar gälla. Det betyder att man godtar lägenheten i befintligt skick.</w:t>
      </w:r>
      <w:r w:rsidR="00C57886" w:rsidRPr="00C57886">
        <w:rPr>
          <w:rFonts w:ascii="Arial Narrow" w:hAnsi="Arial Narrow"/>
        </w:rPr>
        <w:t xml:space="preserve"> </w:t>
      </w:r>
      <w:r w:rsidR="00C57886" w:rsidRPr="00C57886">
        <w:rPr>
          <w:rFonts w:ascii="Arial Narrow" w:hAnsi="Arial Narrow"/>
          <w:b w:val="0"/>
        </w:rPr>
        <w:t xml:space="preserve">Tänk på att du ansvarar för </w:t>
      </w:r>
      <w:r w:rsidR="00C57886">
        <w:rPr>
          <w:rFonts w:ascii="Arial Narrow" w:hAnsi="Arial Narrow"/>
          <w:b w:val="0"/>
        </w:rPr>
        <w:t xml:space="preserve">din </w:t>
      </w:r>
      <w:r w:rsidR="00F423B4">
        <w:rPr>
          <w:rFonts w:ascii="Arial Narrow" w:hAnsi="Arial Narrow"/>
          <w:b w:val="0"/>
        </w:rPr>
        <w:t>lägenhet</w:t>
      </w:r>
      <w:r w:rsidR="00C57886" w:rsidRPr="00C57886">
        <w:rPr>
          <w:rFonts w:ascii="Arial Narrow" w:hAnsi="Arial Narrow"/>
          <w:b w:val="0"/>
        </w:rPr>
        <w:t xml:space="preserve"> till och med sista avflyttningsdatum. Kommer du överens med ny hyresgäst om att flytta in under din hyrestid, är det fortfarande du som ansvarar för lägenheten. Eventuella besiktningsanmärkningar du själv ska åtgärda måste utföras under din egen hyrestid.</w:t>
      </w:r>
      <w:bookmarkStart w:id="0" w:name="_GoBack"/>
      <w:bookmarkEnd w:id="0"/>
    </w:p>
    <w:sectPr w:rsidR="004B7BAD" w:rsidRPr="00A715CF" w:rsidSect="008B785D">
      <w:headerReference w:type="default" r:id="rId8"/>
      <w:footerReference w:type="default" r:id="rId9"/>
      <w:pgSz w:w="11906" w:h="16838" w:code="9"/>
      <w:pgMar w:top="1985" w:right="1418" w:bottom="1985" w:left="1418"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DA" w:rsidRDefault="006E37DA" w:rsidP="000776F0">
      <w:pPr>
        <w:spacing w:line="240" w:lineRule="auto"/>
      </w:pPr>
      <w:r>
        <w:separator/>
      </w:r>
    </w:p>
  </w:endnote>
  <w:endnote w:type="continuationSeparator" w:id="0">
    <w:p w:rsidR="006E37DA" w:rsidRDefault="006E37DA" w:rsidP="00077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8" w:rsidRDefault="00AF2106" w:rsidP="00442098">
    <w:pPr>
      <w:pStyle w:val="Sidfot"/>
      <w:ind w:left="-567"/>
    </w:pPr>
    <w:r>
      <w:rPr>
        <w:noProof/>
      </w:rPr>
      <w:drawing>
        <wp:inline distT="0" distB="0" distL="0" distR="0" wp14:anchorId="4E41B7D9" wp14:editId="4A36D759">
          <wp:extent cx="972000" cy="494237"/>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boinf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4942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DA" w:rsidRDefault="006E37DA" w:rsidP="000776F0">
      <w:pPr>
        <w:spacing w:line="240" w:lineRule="auto"/>
      </w:pPr>
      <w:r>
        <w:separator/>
      </w:r>
    </w:p>
  </w:footnote>
  <w:footnote w:type="continuationSeparator" w:id="0">
    <w:p w:rsidR="006E37DA" w:rsidRDefault="006E37DA" w:rsidP="000776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A" w:rsidRDefault="003223AA">
    <w:pPr>
      <w:pStyle w:val="Sidhuvud"/>
    </w:pPr>
    <w:r>
      <w:tab/>
    </w:r>
    <w:r w:rsidR="006A3C44">
      <w:t xml:space="preserve">              </w:t>
    </w:r>
    <w:r w:rsidR="00051948">
      <w:t xml:space="preserve">           </w:t>
    </w:r>
    <w:r w:rsidR="00C77081">
      <w:t xml:space="preserve">         </w:t>
    </w:r>
    <w:r w:rsidR="00051948">
      <w:t xml:space="preserve">  </w:t>
    </w:r>
    <w:r>
      <w:tab/>
    </w:r>
    <w:r w:rsidR="000264C9">
      <w:rPr>
        <w:noProof/>
      </w:rPr>
      <w:drawing>
        <wp:inline distT="0" distB="0" distL="0" distR="0" wp14:anchorId="4BB960F6" wp14:editId="21C99ABB">
          <wp:extent cx="2340000" cy="255836"/>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ungsundshem-logo-utan-symbol-rgb-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2558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120"/>
    <w:multiLevelType w:val="hybridMultilevel"/>
    <w:tmpl w:val="3DFA0E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B6C7FC7"/>
    <w:multiLevelType w:val="hybridMultilevel"/>
    <w:tmpl w:val="7A80E44A"/>
    <w:lvl w:ilvl="0" w:tplc="CC3E0E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686FEA"/>
    <w:multiLevelType w:val="hybridMultilevel"/>
    <w:tmpl w:val="5A84D4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C63444A"/>
    <w:multiLevelType w:val="hybridMultilevel"/>
    <w:tmpl w:val="34E45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9F138D"/>
    <w:multiLevelType w:val="hybridMultilevel"/>
    <w:tmpl w:val="924612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392188D"/>
    <w:multiLevelType w:val="hybridMultilevel"/>
    <w:tmpl w:val="1BDE5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51B7866"/>
    <w:multiLevelType w:val="hybridMultilevel"/>
    <w:tmpl w:val="73A28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A2B26A4"/>
    <w:multiLevelType w:val="hybridMultilevel"/>
    <w:tmpl w:val="5BD0AC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F594BBC"/>
    <w:multiLevelType w:val="hybridMultilevel"/>
    <w:tmpl w:val="663EC7C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DA"/>
    <w:rsid w:val="000057A8"/>
    <w:rsid w:val="00017775"/>
    <w:rsid w:val="000264C9"/>
    <w:rsid w:val="00026AEE"/>
    <w:rsid w:val="00051948"/>
    <w:rsid w:val="00070E7D"/>
    <w:rsid w:val="000776F0"/>
    <w:rsid w:val="00086182"/>
    <w:rsid w:val="00093BC0"/>
    <w:rsid w:val="001032B3"/>
    <w:rsid w:val="00144A97"/>
    <w:rsid w:val="00151D95"/>
    <w:rsid w:val="001A4AA1"/>
    <w:rsid w:val="00212EEF"/>
    <w:rsid w:val="00277DCF"/>
    <w:rsid w:val="002805BE"/>
    <w:rsid w:val="002C32C6"/>
    <w:rsid w:val="002E040C"/>
    <w:rsid w:val="002E1E4F"/>
    <w:rsid w:val="003106A2"/>
    <w:rsid w:val="003223AA"/>
    <w:rsid w:val="00342BB8"/>
    <w:rsid w:val="00356C83"/>
    <w:rsid w:val="00360354"/>
    <w:rsid w:val="003C687D"/>
    <w:rsid w:val="003D3B25"/>
    <w:rsid w:val="003D49D7"/>
    <w:rsid w:val="003E679B"/>
    <w:rsid w:val="003F342B"/>
    <w:rsid w:val="00417858"/>
    <w:rsid w:val="00442098"/>
    <w:rsid w:val="004B7BAD"/>
    <w:rsid w:val="004E3867"/>
    <w:rsid w:val="004E62E4"/>
    <w:rsid w:val="00543CDA"/>
    <w:rsid w:val="00572CD4"/>
    <w:rsid w:val="005930B1"/>
    <w:rsid w:val="005A302C"/>
    <w:rsid w:val="005A6013"/>
    <w:rsid w:val="00605A88"/>
    <w:rsid w:val="00631BC2"/>
    <w:rsid w:val="006A1C6C"/>
    <w:rsid w:val="006A3C44"/>
    <w:rsid w:val="006E37DA"/>
    <w:rsid w:val="00765775"/>
    <w:rsid w:val="007867C3"/>
    <w:rsid w:val="00793D34"/>
    <w:rsid w:val="007C0EE5"/>
    <w:rsid w:val="007C31B1"/>
    <w:rsid w:val="007D10DC"/>
    <w:rsid w:val="007D2C89"/>
    <w:rsid w:val="007E033D"/>
    <w:rsid w:val="008516B8"/>
    <w:rsid w:val="00855480"/>
    <w:rsid w:val="008A7B9E"/>
    <w:rsid w:val="008B785D"/>
    <w:rsid w:val="008E48D4"/>
    <w:rsid w:val="008E5EED"/>
    <w:rsid w:val="008F0D1A"/>
    <w:rsid w:val="008F1BC6"/>
    <w:rsid w:val="009018D7"/>
    <w:rsid w:val="00902461"/>
    <w:rsid w:val="00932A1E"/>
    <w:rsid w:val="00933047"/>
    <w:rsid w:val="00941926"/>
    <w:rsid w:val="00952D7D"/>
    <w:rsid w:val="0098753A"/>
    <w:rsid w:val="00996BF8"/>
    <w:rsid w:val="009A0185"/>
    <w:rsid w:val="009D3679"/>
    <w:rsid w:val="009F5867"/>
    <w:rsid w:val="00A03576"/>
    <w:rsid w:val="00A07D8A"/>
    <w:rsid w:val="00A33FA2"/>
    <w:rsid w:val="00A41D9E"/>
    <w:rsid w:val="00A42D81"/>
    <w:rsid w:val="00A56F53"/>
    <w:rsid w:val="00A627BC"/>
    <w:rsid w:val="00A715CF"/>
    <w:rsid w:val="00A7646D"/>
    <w:rsid w:val="00A946B2"/>
    <w:rsid w:val="00AF2106"/>
    <w:rsid w:val="00B80B0D"/>
    <w:rsid w:val="00B8355E"/>
    <w:rsid w:val="00BB14D1"/>
    <w:rsid w:val="00BB773A"/>
    <w:rsid w:val="00BD77D1"/>
    <w:rsid w:val="00C57886"/>
    <w:rsid w:val="00C77081"/>
    <w:rsid w:val="00C93D12"/>
    <w:rsid w:val="00CA7300"/>
    <w:rsid w:val="00CC0590"/>
    <w:rsid w:val="00CE7792"/>
    <w:rsid w:val="00D135C6"/>
    <w:rsid w:val="00D72FD0"/>
    <w:rsid w:val="00DC0D72"/>
    <w:rsid w:val="00DC5722"/>
    <w:rsid w:val="00DD3868"/>
    <w:rsid w:val="00E10A0A"/>
    <w:rsid w:val="00E46795"/>
    <w:rsid w:val="00EB506B"/>
    <w:rsid w:val="00EB5D95"/>
    <w:rsid w:val="00EC5672"/>
    <w:rsid w:val="00ED4679"/>
    <w:rsid w:val="00EE6752"/>
    <w:rsid w:val="00EE783E"/>
    <w:rsid w:val="00F067E8"/>
    <w:rsid w:val="00F141A2"/>
    <w:rsid w:val="00F423B4"/>
    <w:rsid w:val="00F95DA8"/>
    <w:rsid w:val="00FD3127"/>
    <w:rsid w:val="00FF2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A2"/>
    <w:pPr>
      <w:autoSpaceDE w:val="0"/>
      <w:autoSpaceDN w:val="0"/>
      <w:adjustRightInd w:val="0"/>
      <w:spacing w:line="240" w:lineRule="atLeast"/>
    </w:pPr>
    <w:rPr>
      <w:rFonts w:ascii="Arial" w:hAnsi="Arial" w:cs="Arial"/>
      <w:b/>
      <w:bCs/>
      <w:color w:val="000000"/>
      <w:sz w:val="24"/>
      <w:szCs w:val="24"/>
    </w:rPr>
  </w:style>
  <w:style w:type="paragraph" w:styleId="Rubrik1">
    <w:name w:val="heading 1"/>
    <w:basedOn w:val="Normal"/>
    <w:next w:val="Normal"/>
    <w:link w:val="Rubrik1Char"/>
    <w:qFormat/>
    <w:rsid w:val="000776F0"/>
    <w:pPr>
      <w:keepNext/>
      <w:autoSpaceDE/>
      <w:autoSpaceDN/>
      <w:adjustRightInd/>
      <w:spacing w:line="240" w:lineRule="auto"/>
      <w:outlineLvl w:val="0"/>
    </w:pPr>
    <w:rPr>
      <w:rFonts w:ascii="Times New Roman" w:hAnsi="Times New Roman" w:cs="Times New Roman"/>
      <w:b w:val="0"/>
      <w:bCs w:val="0"/>
      <w:color w:val="auto"/>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autoSpaceDE/>
      <w:autoSpaceDN/>
      <w:adjustRightInd/>
      <w:spacing w:line="240" w:lineRule="auto"/>
      <w:jc w:val="center"/>
    </w:pPr>
    <w:rPr>
      <w:rFonts w:ascii="Times New Roman" w:hAnsi="Times New Roman" w:cs="Times New Roman"/>
      <w:bCs w:val="0"/>
      <w:color w:val="auto"/>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autoSpaceDE/>
      <w:autoSpaceDN/>
      <w:adjustRightInd/>
      <w:spacing w:line="240" w:lineRule="auto"/>
    </w:pPr>
    <w:rPr>
      <w:rFonts w:ascii="Times New Roman" w:hAnsi="Times New Roman" w:cs="Times New Roman"/>
      <w:b w:val="0"/>
      <w:bCs w:val="0"/>
      <w:color w:val="auto"/>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autoSpaceDE/>
      <w:autoSpaceDN/>
      <w:adjustRightInd/>
      <w:spacing w:line="240" w:lineRule="auto"/>
    </w:pPr>
    <w:rPr>
      <w:rFonts w:ascii="Times New Roman" w:hAnsi="Times New Roman" w:cs="Times New Roman"/>
      <w:bCs w:val="0"/>
      <w:color w:val="auto"/>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autoSpaceDE/>
      <w:autoSpaceDN/>
      <w:adjustRightInd/>
      <w:spacing w:after="200" w:line="276" w:lineRule="auto"/>
      <w:ind w:left="720"/>
      <w:contextualSpacing/>
    </w:pPr>
    <w:rPr>
      <w:rFonts w:asciiTheme="minorHAnsi" w:eastAsiaTheme="minorHAnsi" w:hAnsiTheme="minorHAnsi" w:cstheme="minorBidi"/>
      <w:b w:val="0"/>
      <w:bCs w:val="0"/>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A2"/>
    <w:pPr>
      <w:autoSpaceDE w:val="0"/>
      <w:autoSpaceDN w:val="0"/>
      <w:adjustRightInd w:val="0"/>
      <w:spacing w:line="240" w:lineRule="atLeast"/>
    </w:pPr>
    <w:rPr>
      <w:rFonts w:ascii="Arial" w:hAnsi="Arial" w:cs="Arial"/>
      <w:b/>
      <w:bCs/>
      <w:color w:val="000000"/>
      <w:sz w:val="24"/>
      <w:szCs w:val="24"/>
    </w:rPr>
  </w:style>
  <w:style w:type="paragraph" w:styleId="Rubrik1">
    <w:name w:val="heading 1"/>
    <w:basedOn w:val="Normal"/>
    <w:next w:val="Normal"/>
    <w:link w:val="Rubrik1Char"/>
    <w:qFormat/>
    <w:rsid w:val="000776F0"/>
    <w:pPr>
      <w:keepNext/>
      <w:autoSpaceDE/>
      <w:autoSpaceDN/>
      <w:adjustRightInd/>
      <w:spacing w:line="240" w:lineRule="auto"/>
      <w:outlineLvl w:val="0"/>
    </w:pPr>
    <w:rPr>
      <w:rFonts w:ascii="Times New Roman" w:hAnsi="Times New Roman" w:cs="Times New Roman"/>
      <w:b w:val="0"/>
      <w:bCs w:val="0"/>
      <w:color w:val="auto"/>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autoSpaceDE/>
      <w:autoSpaceDN/>
      <w:adjustRightInd/>
      <w:spacing w:line="240" w:lineRule="auto"/>
      <w:jc w:val="center"/>
    </w:pPr>
    <w:rPr>
      <w:rFonts w:ascii="Times New Roman" w:hAnsi="Times New Roman" w:cs="Times New Roman"/>
      <w:bCs w:val="0"/>
      <w:color w:val="auto"/>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autoSpaceDE/>
      <w:autoSpaceDN/>
      <w:adjustRightInd/>
      <w:spacing w:line="240" w:lineRule="auto"/>
    </w:pPr>
    <w:rPr>
      <w:rFonts w:ascii="Times New Roman" w:hAnsi="Times New Roman" w:cs="Times New Roman"/>
      <w:b w:val="0"/>
      <w:bCs w:val="0"/>
      <w:color w:val="auto"/>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autoSpaceDE/>
      <w:autoSpaceDN/>
      <w:adjustRightInd/>
      <w:spacing w:line="240" w:lineRule="auto"/>
    </w:pPr>
    <w:rPr>
      <w:rFonts w:ascii="Times New Roman" w:hAnsi="Times New Roman" w:cs="Times New Roman"/>
      <w:bCs w:val="0"/>
      <w:color w:val="auto"/>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autoSpaceDE/>
      <w:autoSpaceDN/>
      <w:adjustRightInd/>
      <w:spacing w:after="200" w:line="276" w:lineRule="auto"/>
      <w:ind w:left="720"/>
      <w:contextualSpacing/>
    </w:pPr>
    <w:rPr>
      <w:rFonts w:asciiTheme="minorHAnsi" w:eastAsiaTheme="minorHAnsi" w:hAnsiTheme="minorHAnsi" w:cstheme="minorBidi"/>
      <w:b w:val="0"/>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Word-mall%20t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 tom</Template>
  <TotalTime>38</TotalTime>
  <Pages>1</Pages>
  <Words>421</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Bostads AB Poseidon</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Alexandersson</dc:creator>
  <cp:lastModifiedBy>Linda Alexandersson</cp:lastModifiedBy>
  <cp:revision>8</cp:revision>
  <cp:lastPrinted>2013-05-27T15:25:00Z</cp:lastPrinted>
  <dcterms:created xsi:type="dcterms:W3CDTF">2014-01-22T07:11:00Z</dcterms:created>
  <dcterms:modified xsi:type="dcterms:W3CDTF">2017-03-31T07:35:00Z</dcterms:modified>
</cp:coreProperties>
</file>