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7C" w:rsidRDefault="00C57183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</w:t>
      </w:r>
    </w:p>
    <w:p w:rsidR="00805E7C" w:rsidRDefault="00805E7C" w:rsidP="00EE6752">
      <w:pPr>
        <w:rPr>
          <w:noProof/>
        </w:rPr>
      </w:pPr>
    </w:p>
    <w:p w:rsidR="00805E7C" w:rsidRDefault="00805E7C" w:rsidP="00EE6752">
      <w:pPr>
        <w:rPr>
          <w:noProof/>
        </w:rPr>
      </w:pPr>
      <w:r>
        <w:rPr>
          <w:noProof/>
        </w:rPr>
        <w:t xml:space="preserve">                  </w:t>
      </w:r>
    </w:p>
    <w:p w:rsidR="0068634E" w:rsidRDefault="00805E7C" w:rsidP="00EE6752">
      <w:pPr>
        <w:rPr>
          <w:noProof/>
        </w:rPr>
      </w:pPr>
      <w:r>
        <w:rPr>
          <w:noProof/>
        </w:rPr>
        <w:t xml:space="preserve">                   </w:t>
      </w:r>
    </w:p>
    <w:p w:rsidR="001A71A9" w:rsidRDefault="0068634E" w:rsidP="00EE6752">
      <w:pPr>
        <w:rPr>
          <w:noProof/>
        </w:rPr>
      </w:pPr>
      <w:r>
        <w:rPr>
          <w:noProof/>
        </w:rPr>
        <w:t xml:space="preserve">       </w:t>
      </w:r>
    </w:p>
    <w:p w:rsidR="00C57183" w:rsidRDefault="001A71A9" w:rsidP="00EE6752">
      <w:pPr>
        <w:rPr>
          <w:noProof/>
        </w:rPr>
      </w:pPr>
      <w:r>
        <w:rPr>
          <w:noProof/>
        </w:rPr>
        <w:t xml:space="preserve">     </w:t>
      </w:r>
      <w:r w:rsidR="00C14A7F">
        <w:rPr>
          <w:noProof/>
        </w:rPr>
        <w:drawing>
          <wp:inline distT="0" distB="0" distL="0" distR="0" wp14:anchorId="09E3ED50" wp14:editId="7AABBEDA">
            <wp:extent cx="4734000" cy="4323600"/>
            <wp:effectExtent l="0" t="4127" r="5397" b="5398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9" r="3687"/>
                    <a:stretch/>
                  </pic:blipFill>
                  <pic:spPr bwMode="auto">
                    <a:xfrm rot="16200000">
                      <a:off x="0" y="0"/>
                      <a:ext cx="4734000" cy="43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9DF" w:rsidRDefault="00F059DF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</w:t>
      </w:r>
    </w:p>
    <w:p w:rsidR="00FF4E78" w:rsidRDefault="00C57E2E" w:rsidP="00EE6752">
      <w:pPr>
        <w:rPr>
          <w:noProof/>
        </w:rPr>
      </w:pPr>
      <w:r>
        <w:rPr>
          <w:rFonts w:ascii="Century Schoolbook" w:hAnsi="Century Schoolbook"/>
          <w:b w:val="0"/>
        </w:rPr>
        <w:t xml:space="preserve">      </w:t>
      </w:r>
    </w:p>
    <w:p w:rsidR="001803D5" w:rsidRDefault="005D1AAF" w:rsidP="00EE6752">
      <w:pPr>
        <w:rPr>
          <w:noProof/>
        </w:rPr>
      </w:pPr>
      <w:r>
        <w:rPr>
          <w:noProof/>
        </w:rPr>
        <w:t xml:space="preserve">           </w:t>
      </w:r>
    </w:p>
    <w:p w:rsidR="005D1AAF" w:rsidRDefault="001803D5" w:rsidP="00EE6752">
      <w:pPr>
        <w:rPr>
          <w:noProof/>
        </w:rPr>
      </w:pPr>
      <w:r>
        <w:rPr>
          <w:noProof/>
        </w:rPr>
        <w:t xml:space="preserve">               </w:t>
      </w:r>
    </w:p>
    <w:p w:rsidR="00805E7C" w:rsidRDefault="001A71A9" w:rsidP="001A71A9">
      <w:pPr>
        <w:ind w:left="709"/>
        <w:rPr>
          <w:rFonts w:ascii="Century Schoolbook" w:hAnsi="Century Schoolbook"/>
          <w:b w:val="0"/>
        </w:rPr>
      </w:pPr>
      <w:r>
        <w:rPr>
          <w:rFonts w:ascii="Arial Narrow" w:hAnsi="Arial Narrow"/>
          <w:sz w:val="44"/>
          <w:szCs w:val="44"/>
        </w:rPr>
        <w:t>Kristineberg</w:t>
      </w:r>
      <w:bookmarkStart w:id="0" w:name="_GoBack"/>
      <w:bookmarkEnd w:id="0"/>
    </w:p>
    <w:p w:rsidR="00805E7C" w:rsidRDefault="001A71A9" w:rsidP="001A71A9">
      <w:pPr>
        <w:ind w:left="709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1</w:t>
      </w:r>
      <w:r w:rsidR="005D1AAF">
        <w:rPr>
          <w:rFonts w:ascii="Arial Narrow" w:hAnsi="Arial Narrow"/>
          <w:b w:val="0"/>
          <w:sz w:val="32"/>
          <w:szCs w:val="32"/>
        </w:rPr>
        <w:t xml:space="preserve"> </w:t>
      </w:r>
      <w:proofErr w:type="spellStart"/>
      <w:r w:rsidR="005D1AAF">
        <w:rPr>
          <w:rFonts w:ascii="Arial Narrow" w:hAnsi="Arial Narrow"/>
          <w:b w:val="0"/>
          <w:sz w:val="32"/>
          <w:szCs w:val="32"/>
        </w:rPr>
        <w:t>r.o.k</w:t>
      </w:r>
      <w:r>
        <w:rPr>
          <w:rFonts w:ascii="Arial Narrow" w:hAnsi="Arial Narrow"/>
          <w:b w:val="0"/>
          <w:sz w:val="32"/>
          <w:szCs w:val="32"/>
        </w:rPr>
        <w:t>okvrå</w:t>
      </w:r>
      <w:proofErr w:type="spellEnd"/>
    </w:p>
    <w:p w:rsidR="00C57183" w:rsidRPr="00C57183" w:rsidRDefault="001A71A9" w:rsidP="001A71A9">
      <w:pPr>
        <w:ind w:left="709"/>
        <w:rPr>
          <w:rFonts w:ascii="Arial Narrow" w:hAnsi="Arial Narrow"/>
          <w:b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t>36</w:t>
      </w:r>
      <w:r w:rsidR="00C57183" w:rsidRPr="00C57183">
        <w:rPr>
          <w:rFonts w:ascii="Arial Narrow" w:hAnsi="Arial Narrow"/>
          <w:b w:val="0"/>
          <w:sz w:val="32"/>
          <w:szCs w:val="32"/>
        </w:rPr>
        <w:t xml:space="preserve"> kvm</w:t>
      </w:r>
      <w:r w:rsidR="00F059DF" w:rsidRPr="00F059DF">
        <w:rPr>
          <w:noProof/>
        </w:rPr>
        <w:t xml:space="preserve"> </w:t>
      </w:r>
    </w:p>
    <w:sectPr w:rsidR="00C57183" w:rsidRPr="00C57183" w:rsidSect="008B7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83" w:rsidRDefault="00C57183" w:rsidP="000776F0">
      <w:pPr>
        <w:spacing w:line="240" w:lineRule="auto"/>
      </w:pPr>
      <w:r>
        <w:separator/>
      </w:r>
    </w:p>
  </w:endnote>
  <w:endnote w:type="continuationSeparator" w:id="0">
    <w:p w:rsidR="00C57183" w:rsidRDefault="00C57183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83" w:rsidRDefault="00C57183" w:rsidP="000776F0">
      <w:pPr>
        <w:spacing w:line="240" w:lineRule="auto"/>
      </w:pPr>
      <w:r>
        <w:separator/>
      </w:r>
    </w:p>
  </w:footnote>
  <w:footnote w:type="continuationSeparator" w:id="0">
    <w:p w:rsidR="00C57183" w:rsidRDefault="00C57183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3"/>
    <w:rsid w:val="000057A8"/>
    <w:rsid w:val="00017775"/>
    <w:rsid w:val="000264C9"/>
    <w:rsid w:val="00026AEE"/>
    <w:rsid w:val="00051948"/>
    <w:rsid w:val="00070E7D"/>
    <w:rsid w:val="000776F0"/>
    <w:rsid w:val="00080231"/>
    <w:rsid w:val="00086182"/>
    <w:rsid w:val="00093BC0"/>
    <w:rsid w:val="001032B3"/>
    <w:rsid w:val="00144A97"/>
    <w:rsid w:val="00151D95"/>
    <w:rsid w:val="00172419"/>
    <w:rsid w:val="001803D5"/>
    <w:rsid w:val="001A4AA1"/>
    <w:rsid w:val="001A71A9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E3867"/>
    <w:rsid w:val="004E62E4"/>
    <w:rsid w:val="00543CDA"/>
    <w:rsid w:val="00572CD4"/>
    <w:rsid w:val="005930B1"/>
    <w:rsid w:val="005A302C"/>
    <w:rsid w:val="005A6013"/>
    <w:rsid w:val="005D1AAF"/>
    <w:rsid w:val="00605A88"/>
    <w:rsid w:val="00631BC2"/>
    <w:rsid w:val="00685C01"/>
    <w:rsid w:val="0068634E"/>
    <w:rsid w:val="006A1C6C"/>
    <w:rsid w:val="006A3C44"/>
    <w:rsid w:val="00765775"/>
    <w:rsid w:val="007867C3"/>
    <w:rsid w:val="007C0EE5"/>
    <w:rsid w:val="007D10DC"/>
    <w:rsid w:val="007D2C89"/>
    <w:rsid w:val="007E033D"/>
    <w:rsid w:val="00805E7C"/>
    <w:rsid w:val="008516B8"/>
    <w:rsid w:val="0086038A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80B0D"/>
    <w:rsid w:val="00B8355E"/>
    <w:rsid w:val="00BB14D1"/>
    <w:rsid w:val="00BB773A"/>
    <w:rsid w:val="00BD77D1"/>
    <w:rsid w:val="00C14A7F"/>
    <w:rsid w:val="00C57183"/>
    <w:rsid w:val="00C57E2E"/>
    <w:rsid w:val="00C77081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59DF"/>
    <w:rsid w:val="00F067E8"/>
    <w:rsid w:val="00F141A2"/>
    <w:rsid w:val="00F95DA8"/>
    <w:rsid w:val="00FD3127"/>
    <w:rsid w:val="00FF2EC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1</TotalTime>
  <Pages>1</Pages>
  <Words>5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2</cp:revision>
  <cp:lastPrinted>2013-05-27T15:25:00Z</cp:lastPrinted>
  <dcterms:created xsi:type="dcterms:W3CDTF">2015-06-23T13:55:00Z</dcterms:created>
  <dcterms:modified xsi:type="dcterms:W3CDTF">2015-06-23T13:55:00Z</dcterms:modified>
</cp:coreProperties>
</file>